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23" w:rsidRDefault="00391423" w:rsidP="00391423">
      <w:pPr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אוניברסיטת                תל-אביב</w:t>
      </w:r>
    </w:p>
    <w:p w:rsidR="00391423" w:rsidRDefault="00391423" w:rsidP="00391423">
      <w:pPr>
        <w:rPr>
          <w:rFonts w:cs="David"/>
          <w:b/>
          <w:bCs/>
        </w:rPr>
      </w:pPr>
      <w:r>
        <w:rPr>
          <w:rFonts w:cs="David"/>
          <w:b/>
          <w:bCs/>
          <w:rtl/>
        </w:rPr>
        <w:t>הפקולטה                      להנדסה</w:t>
      </w:r>
    </w:p>
    <w:p w:rsidR="00391423" w:rsidRDefault="00391423" w:rsidP="00391423">
      <w:pPr>
        <w:rPr>
          <w:rFonts w:cs="David"/>
          <w:b/>
          <w:bCs/>
          <w:u w:val="single"/>
        </w:rPr>
      </w:pPr>
      <w:r>
        <w:rPr>
          <w:rFonts w:cs="David"/>
          <w:b/>
          <w:bCs/>
          <w:u w:val="single"/>
          <w:rtl/>
        </w:rPr>
        <w:t>המחלקה      להנדסת     תעשיה</w:t>
      </w:r>
    </w:p>
    <w:p w:rsidR="00CC5AD2" w:rsidRPr="00391423" w:rsidRDefault="00CC5AD2" w:rsidP="00391423">
      <w:pPr>
        <w:pStyle w:val="BodyText"/>
        <w:bidi/>
        <w:rPr>
          <w:rFonts w:ascii="Arial" w:hAnsi="Arial" w:cs="David"/>
          <w:color w:val="333399"/>
          <w:spacing w:val="60"/>
          <w:sz w:val="22"/>
          <w:szCs w:val="22"/>
          <w:rtl/>
        </w:rPr>
      </w:pPr>
    </w:p>
    <w:p w:rsidR="00391423" w:rsidRPr="0020101C" w:rsidRDefault="00391423" w:rsidP="00391423">
      <w:pPr>
        <w:pStyle w:val="BodyText"/>
        <w:bidi/>
        <w:rPr>
          <w:rFonts w:ascii="Arial" w:hAnsi="Arial" w:cs="David"/>
          <w:color w:val="333399"/>
          <w:spacing w:val="60"/>
          <w:sz w:val="22"/>
          <w:szCs w:val="22"/>
        </w:rPr>
      </w:pPr>
    </w:p>
    <w:p w:rsidR="001F3298" w:rsidRDefault="00A7411C" w:rsidP="00812972">
      <w:pPr>
        <w:pStyle w:val="Heading6"/>
        <w:ind w:left="1440" w:firstLine="720"/>
        <w:jc w:val="left"/>
        <w:rPr>
          <w:rFonts w:asciiTheme="minorBidi" w:hAnsiTheme="minorBidi" w:cstheme="minorBidi"/>
          <w:szCs w:val="24"/>
          <w:rtl/>
        </w:rPr>
      </w:pPr>
      <w:r w:rsidRPr="00812972">
        <w:rPr>
          <w:rFonts w:asciiTheme="minorBidi" w:hAnsiTheme="minorBidi" w:cstheme="minorBidi"/>
          <w:sz w:val="24"/>
          <w:rtl/>
        </w:rPr>
        <w:t>סילבוס לקורס:  "</w:t>
      </w:r>
      <w:r w:rsidR="00391423" w:rsidRPr="00812972">
        <w:rPr>
          <w:rFonts w:asciiTheme="minorBidi" w:hAnsiTheme="minorBidi" w:cstheme="minorBidi"/>
          <w:snapToGrid/>
          <w:sz w:val="32"/>
          <w:rtl/>
        </w:rPr>
        <w:t>מעבדה בניהול משאבי ה</w:t>
      </w:r>
      <w:r w:rsidR="00812972" w:rsidRPr="00812972">
        <w:rPr>
          <w:rFonts w:asciiTheme="minorBidi" w:hAnsiTheme="minorBidi" w:cstheme="minorBidi" w:hint="cs"/>
          <w:snapToGrid/>
          <w:sz w:val="32"/>
          <w:rtl/>
        </w:rPr>
        <w:t>ארגון</w:t>
      </w:r>
      <w:r w:rsidR="00391423" w:rsidRPr="00812972">
        <w:rPr>
          <w:rFonts w:asciiTheme="minorBidi" w:hAnsiTheme="minorBidi" w:cs="Arial" w:hint="cs"/>
          <w:sz w:val="24"/>
          <w:rtl/>
        </w:rPr>
        <w:t xml:space="preserve"> </w:t>
      </w:r>
      <w:r w:rsidRPr="00812972">
        <w:rPr>
          <w:rFonts w:asciiTheme="minorBidi" w:hAnsiTheme="minorBidi" w:cstheme="minorBidi"/>
          <w:sz w:val="24"/>
        </w:rPr>
        <w:t>ERP</w:t>
      </w:r>
      <w:r w:rsidRPr="00812972">
        <w:rPr>
          <w:rFonts w:asciiTheme="minorBidi" w:hAnsiTheme="minorBidi" w:cstheme="minorBidi"/>
          <w:sz w:val="24"/>
          <w:rtl/>
        </w:rPr>
        <w:t>"</w:t>
      </w:r>
    </w:p>
    <w:p w:rsidR="00812972" w:rsidRPr="00812972" w:rsidRDefault="00812972" w:rsidP="00812972">
      <w:pPr>
        <w:rPr>
          <w:rtl/>
        </w:rPr>
      </w:pPr>
    </w:p>
    <w:p w:rsidR="001F3298" w:rsidRPr="00C36BE6" w:rsidRDefault="00391423" w:rsidP="00824FFC">
      <w:pPr>
        <w:spacing w:line="360" w:lineRule="auto"/>
        <w:ind w:left="720"/>
        <w:rPr>
          <w:rFonts w:asciiTheme="minorBidi" w:hAnsiTheme="minorBidi" w:cstheme="minorBidi"/>
          <w:rtl/>
        </w:rPr>
      </w:pPr>
      <w:r w:rsidRPr="00812972">
        <w:rPr>
          <w:rFonts w:asciiTheme="minorBidi" w:hAnsiTheme="minorBidi" w:cstheme="minorBidi" w:hint="cs"/>
          <w:b/>
          <w:bCs/>
          <w:szCs w:val="24"/>
          <w:u w:val="single"/>
          <w:rtl/>
        </w:rPr>
        <w:t>מספר</w:t>
      </w:r>
      <w:r w:rsidR="00A7411C" w:rsidRPr="00812972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הקורס</w:t>
      </w:r>
      <w:r w:rsidR="00A7411C" w:rsidRPr="00874A93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0845CE6" w:rsidRPr="00874A9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45CE6" w:rsidRPr="00874A93">
        <w:rPr>
          <w:rFonts w:asciiTheme="minorBidi" w:hAnsiTheme="minorBidi" w:cstheme="minorBidi"/>
          <w:sz w:val="22"/>
          <w:szCs w:val="22"/>
        </w:rPr>
        <w:t xml:space="preserve">  </w:t>
      </w:r>
      <w:r w:rsidR="00D53314" w:rsidRPr="00874A93">
        <w:rPr>
          <w:rFonts w:asciiTheme="minorBidi" w:hAnsiTheme="minorBidi" w:cstheme="minorBidi"/>
          <w:sz w:val="22"/>
          <w:szCs w:val="22"/>
        </w:rPr>
        <w:t xml:space="preserve"> </w:t>
      </w:r>
      <w:r w:rsidR="00824FFC" w:rsidRPr="00874A93">
        <w:rPr>
          <w:rFonts w:asciiTheme="minorBidi" w:hAnsiTheme="minorBidi" w:cstheme="minorBidi"/>
          <w:sz w:val="22"/>
          <w:szCs w:val="22"/>
        </w:rPr>
        <w:t> 0571-4157-01</w:t>
      </w:r>
      <w:r w:rsidR="00250B7F">
        <w:rPr>
          <w:rFonts w:asciiTheme="minorBidi" w:hAnsiTheme="minorBidi" w:cstheme="minorBidi"/>
          <w:b/>
          <w:bCs/>
          <w:szCs w:val="24"/>
        </w:rPr>
        <w:tab/>
      </w:r>
      <w:r w:rsidR="00845CE6">
        <w:rPr>
          <w:rFonts w:asciiTheme="minorBidi" w:hAnsiTheme="minorBidi" w:cstheme="minorBidi" w:hint="cs"/>
          <w:b/>
          <w:bCs/>
          <w:szCs w:val="24"/>
          <w:rtl/>
        </w:rPr>
        <w:tab/>
      </w:r>
      <w:r w:rsidR="00A7411C" w:rsidRPr="00C36BE6">
        <w:rPr>
          <w:rFonts w:asciiTheme="minorBidi" w:hAnsiTheme="minorBidi" w:cstheme="minorBidi"/>
          <w:rtl/>
        </w:rPr>
        <w:t xml:space="preserve">שנת </w:t>
      </w:r>
      <w:r w:rsidR="002A0962">
        <w:rPr>
          <w:rFonts w:asciiTheme="minorBidi" w:hAnsiTheme="minorBidi" w:cstheme="minorBidi" w:hint="cs"/>
          <w:rtl/>
        </w:rPr>
        <w:t>ה</w:t>
      </w:r>
      <w:r w:rsidR="00A7411C" w:rsidRPr="00C36BE6">
        <w:rPr>
          <w:rFonts w:asciiTheme="minorBidi" w:hAnsiTheme="minorBidi" w:cstheme="minorBidi"/>
          <w:rtl/>
        </w:rPr>
        <w:t xml:space="preserve">לימודים </w:t>
      </w:r>
      <w:r w:rsidR="00A7411C" w:rsidRPr="00812972">
        <w:rPr>
          <w:rFonts w:asciiTheme="minorBidi" w:hAnsiTheme="minorBidi" w:cstheme="minorBidi"/>
          <w:b/>
          <w:bCs/>
          <w:rtl/>
        </w:rPr>
        <w:t>תשע"</w:t>
      </w:r>
      <w:r w:rsidR="004D7ED1">
        <w:rPr>
          <w:rFonts w:asciiTheme="minorBidi" w:hAnsiTheme="minorBidi" w:cstheme="minorBidi" w:hint="cs"/>
          <w:b/>
          <w:bCs/>
          <w:rtl/>
        </w:rPr>
        <w:t>ו</w:t>
      </w:r>
      <w:r w:rsidR="00A7411C" w:rsidRPr="00C36BE6">
        <w:rPr>
          <w:rFonts w:asciiTheme="minorBidi" w:hAnsiTheme="minorBidi" w:cstheme="minorBidi"/>
          <w:rtl/>
        </w:rPr>
        <w:t>,  סמסטר א'</w:t>
      </w:r>
    </w:p>
    <w:p w:rsidR="001F3298" w:rsidRPr="00C36BE6" w:rsidRDefault="00A7411C" w:rsidP="002A0962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="00391423" w:rsidRPr="00391423">
        <w:rPr>
          <w:rFonts w:asciiTheme="minorBidi" w:hAnsiTheme="minorBidi" w:cstheme="minorBidi" w:hint="cs"/>
          <w:b/>
          <w:bCs/>
          <w:szCs w:val="24"/>
          <w:u w:val="single"/>
          <w:rtl/>
        </w:rPr>
        <w:t>שם ה</w:t>
      </w:r>
      <w:r w:rsidRPr="00391423">
        <w:rPr>
          <w:rFonts w:asciiTheme="minorBidi" w:hAnsiTheme="minorBidi" w:cstheme="minorBidi"/>
          <w:b/>
          <w:bCs/>
          <w:szCs w:val="24"/>
          <w:u w:val="single"/>
          <w:rtl/>
        </w:rPr>
        <w:t>מרצה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Pr="00C36BE6">
        <w:rPr>
          <w:rFonts w:asciiTheme="minorBidi" w:hAnsiTheme="minorBidi" w:cstheme="minorBidi"/>
          <w:szCs w:val="24"/>
          <w:rtl/>
        </w:rPr>
        <w:t>מר יגאל יניב</w:t>
      </w: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       </w:t>
      </w:r>
      <w:r w:rsidR="00391423">
        <w:rPr>
          <w:rFonts w:asciiTheme="minorBidi" w:hAnsiTheme="minorBidi" w:cstheme="minorBidi" w:hint="cs"/>
          <w:b/>
          <w:bCs/>
          <w:szCs w:val="24"/>
          <w:rtl/>
        </w:rPr>
        <w:tab/>
      </w:r>
      <w:r w:rsidRPr="00391423">
        <w:rPr>
          <w:rFonts w:asciiTheme="minorBidi" w:hAnsiTheme="minorBidi" w:cstheme="minorBidi"/>
          <w:szCs w:val="24"/>
          <w:u w:val="single"/>
          <w:rtl/>
        </w:rPr>
        <w:t>כתובת דוא"ל</w:t>
      </w:r>
      <w:r w:rsidRPr="00391423">
        <w:rPr>
          <w:rFonts w:asciiTheme="minorBidi" w:hAnsiTheme="minorBidi" w:cstheme="minorBidi"/>
          <w:szCs w:val="24"/>
          <w:rtl/>
        </w:rPr>
        <w:t>:</w:t>
      </w: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  </w:t>
      </w:r>
      <w:hyperlink r:id="rId8" w:history="1">
        <w:r w:rsidR="00B51EDE" w:rsidRPr="00C36BE6">
          <w:rPr>
            <w:rStyle w:val="Hyperlink"/>
            <w:rFonts w:asciiTheme="minorBidi" w:hAnsiTheme="minorBidi" w:cstheme="minorBidi"/>
            <w:b/>
            <w:bCs/>
            <w:szCs w:val="24"/>
          </w:rPr>
          <w:t>yigal@y2c.co.il</w:t>
        </w:r>
      </w:hyperlink>
    </w:p>
    <w:p w:rsidR="002A0962" w:rsidRDefault="00A7411C" w:rsidP="00F62B6C">
      <w:pPr>
        <w:pStyle w:val="NormalWeb"/>
        <w:bidi/>
        <w:rPr>
          <w:rStyle w:val="Hyperlink"/>
          <w:rFonts w:asciiTheme="minorBidi" w:eastAsia="Times New Roman" w:hAnsiTheme="minorBidi" w:cstheme="minorBidi"/>
          <w:b/>
          <w:bCs/>
          <w:rtl/>
          <w:lang w:eastAsia="he-IL"/>
        </w:rPr>
      </w:pPr>
      <w:r w:rsidRPr="00C36BE6">
        <w:rPr>
          <w:rFonts w:asciiTheme="minorBidi" w:hAnsiTheme="minorBidi" w:cstheme="minorBidi"/>
          <w:b/>
          <w:bCs/>
          <w:rtl/>
        </w:rPr>
        <w:tab/>
      </w:r>
      <w:r w:rsidR="00391423">
        <w:rPr>
          <w:rFonts w:asciiTheme="minorBidi" w:hAnsiTheme="minorBidi" w:cstheme="minorBidi" w:hint="cs"/>
          <w:b/>
          <w:bCs/>
          <w:u w:val="single"/>
          <w:rtl/>
        </w:rPr>
        <w:t>עוזר הוראה</w:t>
      </w:r>
      <w:r w:rsidRPr="00C36BE6">
        <w:rPr>
          <w:rFonts w:asciiTheme="minorBidi" w:hAnsiTheme="minorBidi" w:cstheme="minorBidi"/>
          <w:b/>
          <w:bCs/>
          <w:rtl/>
        </w:rPr>
        <w:t>:</w:t>
      </w:r>
      <w:r w:rsidR="00391423">
        <w:rPr>
          <w:rFonts w:asciiTheme="minorBidi" w:hAnsiTheme="minorBidi" w:cstheme="minorBidi" w:hint="cs"/>
          <w:b/>
          <w:bCs/>
          <w:rtl/>
        </w:rPr>
        <w:tab/>
      </w:r>
      <w:r w:rsidR="004D7ED1">
        <w:rPr>
          <w:rFonts w:asciiTheme="minorBidi" w:hAnsiTheme="minorBidi" w:cstheme="minorBidi" w:hint="cs"/>
          <w:rtl/>
        </w:rPr>
        <w:t>גב' יעל עציון</w:t>
      </w:r>
      <w:r w:rsidRPr="00C36BE6">
        <w:rPr>
          <w:rFonts w:asciiTheme="minorBidi" w:hAnsiTheme="minorBidi" w:cstheme="minorBidi"/>
        </w:rPr>
        <w:tab/>
      </w:r>
      <w:r w:rsidR="00391423">
        <w:rPr>
          <w:rFonts w:asciiTheme="minorBidi" w:hAnsiTheme="minorBidi" w:cstheme="minorBidi" w:hint="cs"/>
          <w:rtl/>
        </w:rPr>
        <w:tab/>
      </w:r>
      <w:r w:rsidR="00391423" w:rsidRPr="00391423">
        <w:rPr>
          <w:rFonts w:asciiTheme="minorBidi" w:hAnsiTheme="minorBidi" w:cstheme="minorBidi"/>
          <w:u w:val="single"/>
          <w:rtl/>
        </w:rPr>
        <w:t>כתובת דוא"ל</w:t>
      </w:r>
      <w:r w:rsidR="00391423" w:rsidRPr="00391423">
        <w:rPr>
          <w:rFonts w:asciiTheme="minorBidi" w:hAnsiTheme="minorBidi" w:cstheme="minorBidi"/>
          <w:rtl/>
        </w:rPr>
        <w:t>:</w:t>
      </w:r>
      <w:r w:rsidR="002A0962">
        <w:rPr>
          <w:rFonts w:asciiTheme="minorBidi" w:hAnsiTheme="minorBidi" w:cstheme="minorBidi" w:hint="cs"/>
          <w:rtl/>
        </w:rPr>
        <w:tab/>
      </w:r>
      <w:hyperlink r:id="rId9" w:history="1">
        <w:r w:rsidR="00403B78" w:rsidRPr="00800EA5">
          <w:rPr>
            <w:rStyle w:val="Hyperlink"/>
            <w:rFonts w:asciiTheme="minorBidi" w:eastAsia="Times New Roman" w:hAnsiTheme="minorBidi" w:cstheme="minorBidi"/>
            <w:b/>
            <w:bCs/>
            <w:lang w:eastAsia="he-IL"/>
          </w:rPr>
          <w:t>yael.etzion@gmail.com</w:t>
        </w:r>
      </w:hyperlink>
    </w:p>
    <w:p w:rsidR="00812972" w:rsidRDefault="00812972" w:rsidP="002A0962">
      <w:pPr>
        <w:pStyle w:val="NormalWeb"/>
        <w:bidi/>
      </w:pPr>
    </w:p>
    <w:p w:rsidR="003A3EDD" w:rsidRPr="00C36BE6" w:rsidRDefault="00A7411C" w:rsidP="00812972">
      <w:pPr>
        <w:pStyle w:val="Heading1"/>
        <w:spacing w:line="480" w:lineRule="auto"/>
        <w:rPr>
          <w:rFonts w:asciiTheme="minorBidi" w:hAnsiTheme="minorBidi" w:cstheme="minorBidi"/>
          <w:rtl/>
        </w:rPr>
      </w:pPr>
      <w:r w:rsidRPr="00C36BE6">
        <w:rPr>
          <w:rFonts w:asciiTheme="minorBidi" w:hAnsiTheme="minorBidi" w:cstheme="minorBidi"/>
          <w:rtl/>
        </w:rPr>
        <w:t xml:space="preserve">  </w:t>
      </w:r>
      <w:r w:rsidRPr="00C36BE6">
        <w:rPr>
          <w:rFonts w:asciiTheme="minorBidi" w:hAnsiTheme="minorBidi" w:cstheme="minorBidi"/>
          <w:rtl/>
        </w:rPr>
        <w:tab/>
      </w:r>
      <w:r w:rsidRPr="00C36BE6">
        <w:rPr>
          <w:rFonts w:asciiTheme="minorBidi" w:hAnsiTheme="minorBidi" w:cstheme="minorBidi"/>
          <w:u w:val="single"/>
          <w:rtl/>
        </w:rPr>
        <w:t>נקודות זכות</w:t>
      </w:r>
      <w:r w:rsidRPr="00C36BE6">
        <w:rPr>
          <w:rFonts w:asciiTheme="minorBidi" w:hAnsiTheme="minorBidi" w:cstheme="minorBidi"/>
          <w:rtl/>
        </w:rPr>
        <w:t>:</w:t>
      </w:r>
      <w:r w:rsidRPr="00C36BE6">
        <w:rPr>
          <w:rFonts w:asciiTheme="minorBidi" w:hAnsiTheme="minorBidi" w:cstheme="minorBidi"/>
          <w:rtl/>
        </w:rPr>
        <w:tab/>
      </w:r>
      <w:r w:rsidR="00812972">
        <w:rPr>
          <w:rFonts w:asciiTheme="minorBidi" w:hAnsiTheme="minorBidi" w:cstheme="minorBidi" w:hint="cs"/>
          <w:rtl/>
        </w:rPr>
        <w:t>3</w:t>
      </w:r>
      <w:r w:rsidRPr="00C36BE6">
        <w:rPr>
          <w:rFonts w:asciiTheme="minorBidi" w:hAnsiTheme="minorBidi" w:cstheme="minorBidi"/>
          <w:rtl/>
        </w:rPr>
        <w:tab/>
      </w:r>
    </w:p>
    <w:p w:rsidR="001F3298" w:rsidRPr="00C36BE6" w:rsidRDefault="00A7411C" w:rsidP="001C0315">
      <w:pPr>
        <w:spacing w:line="480" w:lineRule="auto"/>
        <w:ind w:firstLine="720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דרישות  קדם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="00966D42" w:rsidRPr="00966D42">
        <w:rPr>
          <w:rFonts w:asciiTheme="minorBidi" w:hAnsiTheme="minorBidi" w:cstheme="minorBidi" w:hint="cs"/>
          <w:szCs w:val="24"/>
          <w:rtl/>
        </w:rPr>
        <w:t>ניתוח מערכות ייצור (2)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</w:p>
    <w:p w:rsidR="001F3298" w:rsidRPr="00C36BE6" w:rsidRDefault="00A7411C" w:rsidP="001C0315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C36BE6">
        <w:rPr>
          <w:rFonts w:asciiTheme="minorBidi" w:hAnsiTheme="minorBidi" w:cstheme="minorBidi"/>
          <w:b/>
          <w:bCs/>
          <w:szCs w:val="24"/>
          <w:rtl/>
        </w:rPr>
        <w:tab/>
      </w: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מטרות הקורס:</w:t>
      </w:r>
    </w:p>
    <w:p w:rsidR="00A67F41" w:rsidRPr="00C36BE6" w:rsidRDefault="00A7411C" w:rsidP="006300A0">
      <w:pPr>
        <w:widowControl w:val="0"/>
        <w:snapToGrid w:val="0"/>
        <w:spacing w:line="360" w:lineRule="auto"/>
        <w:ind w:left="641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 xml:space="preserve">הסביבה העסקית העכשווית הינה סביבה גלובאלית ודינאמית. מציאות מורכבת זו מחייבת את הארגונים הפועלים בה לתיאום מלא בין הדרגים השונים בארגון, בין </w:t>
      </w:r>
      <w:r w:rsidR="006300A0">
        <w:rPr>
          <w:rFonts w:asciiTheme="minorBidi" w:hAnsiTheme="minorBidi" w:cstheme="minorBidi" w:hint="cs"/>
          <w:sz w:val="22"/>
          <w:szCs w:val="24"/>
          <w:rtl/>
        </w:rPr>
        <w:t>היחידות העסקיות</w:t>
      </w:r>
      <w:r w:rsidR="006300A0" w:rsidRPr="00C36BE6">
        <w:rPr>
          <w:rFonts w:asciiTheme="minorBidi" w:hAnsiTheme="minorBidi" w:cstheme="minorBidi"/>
          <w:sz w:val="22"/>
          <w:szCs w:val="24"/>
          <w:rtl/>
        </w:rPr>
        <w:t xml:space="preserve"> </w:t>
      </w:r>
      <w:r w:rsidR="006300A0">
        <w:rPr>
          <w:rFonts w:asciiTheme="minorBidi" w:hAnsiTheme="minorBidi" w:cstheme="minorBidi" w:hint="cs"/>
          <w:sz w:val="22"/>
          <w:szCs w:val="24"/>
          <w:rtl/>
        </w:rPr>
        <w:t>ו</w:t>
      </w:r>
      <w:r w:rsidRPr="00C36BE6">
        <w:rPr>
          <w:rFonts w:asciiTheme="minorBidi" w:hAnsiTheme="minorBidi" w:cstheme="minorBidi"/>
          <w:sz w:val="22"/>
          <w:szCs w:val="24"/>
          <w:rtl/>
        </w:rPr>
        <w:t>הפונ</w:t>
      </w:r>
      <w:r w:rsidR="006300A0">
        <w:rPr>
          <w:rFonts w:asciiTheme="minorBidi" w:hAnsiTheme="minorBidi" w:cstheme="minorBidi"/>
          <w:sz w:val="22"/>
          <w:szCs w:val="24"/>
          <w:rtl/>
        </w:rPr>
        <w:t>קציות השונות שלרוחב הארגון</w:t>
      </w:r>
      <w:r w:rsidRPr="00C36BE6">
        <w:rPr>
          <w:rFonts w:asciiTheme="minorBidi" w:hAnsiTheme="minorBidi" w:cstheme="minorBidi"/>
          <w:sz w:val="22"/>
          <w:szCs w:val="24"/>
          <w:rtl/>
        </w:rPr>
        <w:t>. בשנים האחרונות ארגונים רבים מכירים בצורך ליישם מערכות ניהוליות המורכבות ממודולים שונים המשתלבים זה בזה כאשר כל אחד מהם אחראי לפעילות אחרת בארגון: ייצור, תפעול, רכש, לוגיסטיקה, מלאי, כספים, משאבי אנוש, שיווק והפצה, ניהול תהליכי עבודה ותמיכה בקבלת החלטות</w:t>
      </w:r>
      <w:r w:rsidR="006300A0">
        <w:rPr>
          <w:rFonts w:asciiTheme="minorBidi" w:hAnsiTheme="minorBidi" w:cstheme="minorBidi" w:hint="cs"/>
          <w:sz w:val="22"/>
          <w:szCs w:val="24"/>
          <w:rtl/>
        </w:rPr>
        <w:t xml:space="preserve"> והאינטגרציה בין גופים אלו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. קורס זה נועד להקנות לסטודנטים </w:t>
      </w:r>
      <w:r w:rsidR="00476776" w:rsidRPr="00C36BE6">
        <w:rPr>
          <w:rFonts w:asciiTheme="minorBidi" w:hAnsiTheme="minorBidi" w:cstheme="minorBidi"/>
          <w:sz w:val="22"/>
          <w:szCs w:val="24"/>
          <w:rtl/>
        </w:rPr>
        <w:t>לתעשייה וניהול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 את התפישה הניהולית העומדת מאחורי אימוץ, יישום והטמעה של מערכות לתכנון וניהול משאבי הארגון הקרויות מערכות </w:t>
      </w:r>
      <w:r w:rsidRPr="00C36BE6">
        <w:rPr>
          <w:rFonts w:asciiTheme="minorBidi" w:hAnsiTheme="minorBidi" w:cstheme="minorBidi"/>
          <w:sz w:val="22"/>
          <w:szCs w:val="24"/>
        </w:rPr>
        <w:t>ERP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 - </w:t>
      </w:r>
      <w:r w:rsidRPr="00C36BE6">
        <w:rPr>
          <w:rFonts w:asciiTheme="minorBidi" w:hAnsiTheme="minorBidi" w:cstheme="minorBidi"/>
          <w:sz w:val="22"/>
          <w:szCs w:val="24"/>
        </w:rPr>
        <w:t xml:space="preserve"> Enterprise Resource Planning</w:t>
      </w:r>
      <w:r w:rsidRPr="00C36BE6">
        <w:rPr>
          <w:rFonts w:asciiTheme="minorBidi" w:hAnsiTheme="minorBidi" w:cstheme="minorBidi"/>
          <w:sz w:val="22"/>
          <w:szCs w:val="24"/>
          <w:rtl/>
        </w:rPr>
        <w:t xml:space="preserve">. </w:t>
      </w:r>
    </w:p>
    <w:p w:rsidR="006102B6" w:rsidRPr="00C36BE6" w:rsidRDefault="00A7411C" w:rsidP="00812972">
      <w:pPr>
        <w:widowControl w:val="0"/>
        <w:snapToGrid w:val="0"/>
        <w:spacing w:line="360" w:lineRule="auto"/>
        <w:ind w:left="641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במסגרת הקורס ידונו היבטים תיאורט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>יים ומעשיים הקשורים למערכות אלו,</w:t>
      </w:r>
      <w:r w:rsidRPr="00C36BE6">
        <w:rPr>
          <w:rFonts w:asciiTheme="minorBidi" w:hAnsiTheme="minorBidi" w:cstheme="minorBidi"/>
          <w:sz w:val="22"/>
          <w:szCs w:val="24"/>
        </w:rPr>
        <w:t xml:space="preserve"> </w:t>
      </w:r>
      <w:r w:rsidR="007C2D16">
        <w:rPr>
          <w:rFonts w:asciiTheme="minorBidi" w:hAnsiTheme="minorBidi" w:cstheme="minorBidi" w:hint="cs"/>
          <w:sz w:val="22"/>
          <w:szCs w:val="24"/>
          <w:rtl/>
        </w:rPr>
        <w:t xml:space="preserve">תהליך הבחירה והיישום של מערכת </w:t>
      </w:r>
      <w:r w:rsidR="007C2D16">
        <w:rPr>
          <w:rFonts w:asciiTheme="minorBidi" w:hAnsiTheme="minorBidi" w:cstheme="minorBidi"/>
          <w:sz w:val="22"/>
          <w:szCs w:val="24"/>
        </w:rPr>
        <w:t xml:space="preserve">ERP </w:t>
      </w:r>
      <w:r w:rsidR="007C2D16">
        <w:rPr>
          <w:rFonts w:asciiTheme="minorBidi" w:hAnsiTheme="minorBidi" w:cstheme="minorBidi" w:hint="cs"/>
          <w:sz w:val="22"/>
          <w:szCs w:val="24"/>
          <w:rtl/>
        </w:rPr>
        <w:t xml:space="preserve"> בארגון, 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>עיצוב תהליכים ארגוניים מקובלים ושי</w:t>
      </w:r>
      <w:r w:rsidR="007C2D16">
        <w:rPr>
          <w:rFonts w:asciiTheme="minorBidi" w:hAnsiTheme="minorBidi" w:cstheme="minorBidi"/>
          <w:sz w:val="22"/>
          <w:szCs w:val="24"/>
          <w:rtl/>
        </w:rPr>
        <w:t>לובם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 xml:space="preserve"> </w:t>
      </w:r>
      <w:r w:rsidR="007C2D16">
        <w:rPr>
          <w:rFonts w:asciiTheme="minorBidi" w:hAnsiTheme="minorBidi" w:cstheme="minorBidi" w:hint="cs"/>
          <w:sz w:val="22"/>
          <w:szCs w:val="24"/>
          <w:rtl/>
        </w:rPr>
        <w:t>ו</w:t>
      </w:r>
      <w:r w:rsidR="006102B6" w:rsidRPr="00C36BE6">
        <w:rPr>
          <w:rFonts w:asciiTheme="minorBidi" w:hAnsiTheme="minorBidi" w:cstheme="minorBidi"/>
          <w:sz w:val="22"/>
          <w:szCs w:val="24"/>
          <w:rtl/>
        </w:rPr>
        <w:t xml:space="preserve">שיטות עבודה ותפעול מערכת המידע הניהולית בארגון. </w:t>
      </w:r>
    </w:p>
    <w:p w:rsidR="001F3298" w:rsidRPr="00C36BE6" w:rsidRDefault="00A7411C" w:rsidP="00D40FF6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תהליכי היישום יבוצעו במעבדה תוך שימוש במערכת</w:t>
      </w:r>
      <w:r w:rsidR="00D40FF6" w:rsidRPr="00C36BE6">
        <w:rPr>
          <w:rFonts w:asciiTheme="minorBidi" w:hAnsiTheme="minorBidi" w:cstheme="minorBidi"/>
          <w:sz w:val="22"/>
          <w:szCs w:val="24"/>
        </w:rPr>
        <w:t xml:space="preserve"> </w:t>
      </w:r>
      <w:hyperlink r:id="rId10" w:history="1">
        <w:r w:rsidRPr="00C36BE6">
          <w:rPr>
            <w:rFonts w:asciiTheme="minorBidi" w:hAnsiTheme="minorBidi" w:cstheme="minorBidi"/>
            <w:sz w:val="22"/>
            <w:szCs w:val="24"/>
          </w:rPr>
          <w:t>Oracle E-Business Suite</w:t>
        </w:r>
      </w:hyperlink>
      <w:r w:rsidRPr="00C36BE6">
        <w:rPr>
          <w:rFonts w:asciiTheme="minorBidi" w:hAnsiTheme="minorBidi" w:cstheme="minorBidi"/>
        </w:rPr>
        <w:t xml:space="preserve"> </w:t>
      </w:r>
      <w:r w:rsidRPr="00C36BE6">
        <w:rPr>
          <w:rFonts w:asciiTheme="minorBidi" w:hAnsiTheme="minorBidi" w:cstheme="minorBidi"/>
          <w:sz w:val="22"/>
          <w:szCs w:val="24"/>
          <w:rtl/>
        </w:rPr>
        <w:t>.</w:t>
      </w:r>
    </w:p>
    <w:p w:rsidR="00524AB7" w:rsidRPr="00C36BE6" w:rsidRDefault="00A7411C" w:rsidP="001F3298">
      <w:pPr>
        <w:pStyle w:val="BodyText2"/>
        <w:spacing w:line="360" w:lineRule="auto"/>
        <w:ind w:left="-50"/>
        <w:rPr>
          <w:rFonts w:asciiTheme="minorBidi" w:hAnsiTheme="minorBidi" w:cstheme="minorBidi"/>
          <w:b/>
          <w:bCs/>
          <w:szCs w:val="24"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ab/>
        <w:t xml:space="preserve">         </w:t>
      </w:r>
    </w:p>
    <w:p w:rsidR="001F3298" w:rsidRPr="00C36BE6" w:rsidRDefault="00A7411C" w:rsidP="00524AB7">
      <w:pPr>
        <w:pStyle w:val="BodyText2"/>
        <w:spacing w:line="360" w:lineRule="auto"/>
        <w:ind w:left="-50" w:firstLine="691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נושאי הקורס העיקריים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מערכות מידע בארגונים בארץ ובעולם.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הגדרת  תהליכים חוצי ארגון.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אינטגרציה של מערכות.</w:t>
      </w:r>
    </w:p>
    <w:p w:rsidR="001F3298" w:rsidRPr="00C36BE6" w:rsidRDefault="006300A0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6300A0">
        <w:rPr>
          <w:rFonts w:asciiTheme="minorBidi" w:hAnsiTheme="minorBidi" w:cs="Arial"/>
          <w:sz w:val="22"/>
          <w:szCs w:val="24"/>
          <w:rtl/>
        </w:rPr>
        <w:t xml:space="preserve">שלבים ביישום מערכת </w:t>
      </w:r>
      <w:r w:rsidRPr="006300A0">
        <w:rPr>
          <w:rFonts w:asciiTheme="minorBidi" w:hAnsiTheme="minorBidi" w:cstheme="minorBidi"/>
          <w:sz w:val="22"/>
          <w:szCs w:val="24"/>
        </w:rPr>
        <w:t>ERP</w:t>
      </w:r>
    </w:p>
    <w:p w:rsidR="001F3298" w:rsidRPr="00C36BE6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>ניהול מלאי ולוגיסטיקה.</w:t>
      </w:r>
    </w:p>
    <w:p w:rsidR="001F3298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t xml:space="preserve">ניהול שרשרת </w:t>
      </w:r>
      <w:r w:rsidR="002C2A83" w:rsidRPr="00C36BE6">
        <w:rPr>
          <w:rFonts w:asciiTheme="minorBidi" w:hAnsiTheme="minorBidi" w:cstheme="minorBidi"/>
          <w:sz w:val="22"/>
          <w:szCs w:val="24"/>
          <w:rtl/>
        </w:rPr>
        <w:t>ה</w:t>
      </w:r>
      <w:r w:rsidRPr="00C36BE6">
        <w:rPr>
          <w:rFonts w:asciiTheme="minorBidi" w:hAnsiTheme="minorBidi" w:cstheme="minorBidi"/>
          <w:sz w:val="22"/>
          <w:szCs w:val="24"/>
          <w:rtl/>
        </w:rPr>
        <w:t>אספקה.</w:t>
      </w:r>
    </w:p>
    <w:p w:rsidR="006300A0" w:rsidRPr="00C36BE6" w:rsidRDefault="006300A0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 w:rsidRPr="006300A0">
        <w:rPr>
          <w:rFonts w:asciiTheme="minorBidi" w:hAnsiTheme="minorBidi" w:cstheme="minorBidi"/>
          <w:sz w:val="22"/>
          <w:szCs w:val="24"/>
          <w:rtl/>
        </w:rPr>
        <w:t>מערכת תכנון וזימון</w:t>
      </w:r>
    </w:p>
    <w:p w:rsidR="00D41407" w:rsidRDefault="00A7411C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</w:rPr>
      </w:pPr>
      <w:r w:rsidRPr="00C36BE6">
        <w:rPr>
          <w:rFonts w:asciiTheme="minorBidi" w:hAnsiTheme="minorBidi" w:cstheme="minorBidi"/>
          <w:sz w:val="22"/>
          <w:szCs w:val="24"/>
          <w:rtl/>
        </w:rPr>
        <w:lastRenderedPageBreak/>
        <w:t>ניהול קשרי לקוחות.</w:t>
      </w:r>
    </w:p>
    <w:p w:rsidR="0094289D" w:rsidRPr="00C36BE6" w:rsidRDefault="0094289D" w:rsidP="00DA5A09">
      <w:pPr>
        <w:spacing w:line="360" w:lineRule="auto"/>
        <w:ind w:left="641"/>
        <w:jc w:val="both"/>
        <w:rPr>
          <w:rFonts w:asciiTheme="minorBidi" w:hAnsiTheme="minorBidi" w:cstheme="minorBidi"/>
          <w:sz w:val="22"/>
          <w:szCs w:val="24"/>
          <w:rtl/>
        </w:rPr>
      </w:pPr>
      <w:r>
        <w:rPr>
          <w:rFonts w:asciiTheme="minorBidi" w:hAnsiTheme="minorBidi" w:cstheme="minorBidi" w:hint="cs"/>
          <w:sz w:val="22"/>
          <w:szCs w:val="24"/>
          <w:rtl/>
        </w:rPr>
        <w:t xml:space="preserve">כיוונים עתידיים ומגמות בעולם ה- </w:t>
      </w:r>
      <w:r>
        <w:rPr>
          <w:rFonts w:asciiTheme="minorBidi" w:hAnsiTheme="minorBidi" w:cstheme="minorBidi"/>
          <w:sz w:val="22"/>
          <w:szCs w:val="24"/>
        </w:rPr>
        <w:t>ERP</w:t>
      </w:r>
    </w:p>
    <w:p w:rsidR="001C0315" w:rsidRDefault="00A7411C" w:rsidP="00285DED">
      <w:pPr>
        <w:pStyle w:val="BodyText2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      </w:t>
      </w:r>
    </w:p>
    <w:p w:rsidR="003A3EDD" w:rsidRPr="00C36BE6" w:rsidRDefault="00A7411C" w:rsidP="00285DED">
      <w:pPr>
        <w:pStyle w:val="BodyText2"/>
        <w:spacing w:line="360" w:lineRule="auto"/>
        <w:ind w:firstLine="641"/>
        <w:rPr>
          <w:rFonts w:asciiTheme="minorBidi" w:hAnsiTheme="minorBidi" w:cstheme="minorBidi"/>
          <w:szCs w:val="24"/>
          <w:rtl/>
        </w:rPr>
      </w:pPr>
      <w:r w:rsidRPr="00C36BE6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אופן הלימוד בקורס</w:t>
      </w:r>
      <w:r w:rsidRPr="00C36BE6">
        <w:rPr>
          <w:rFonts w:asciiTheme="minorBidi" w:hAnsiTheme="minorBidi" w:cstheme="minorBidi"/>
          <w:b/>
          <w:bCs/>
          <w:szCs w:val="24"/>
          <w:rtl/>
        </w:rPr>
        <w:t>:</w:t>
      </w:r>
      <w:r w:rsidRPr="00C36BE6">
        <w:rPr>
          <w:rFonts w:asciiTheme="minorBidi" w:hAnsiTheme="minorBidi" w:cstheme="minorBidi"/>
          <w:szCs w:val="24"/>
          <w:rtl/>
        </w:rPr>
        <w:t xml:space="preserve">  הרצאה </w:t>
      </w:r>
      <w:r w:rsidR="006300A0">
        <w:rPr>
          <w:rFonts w:asciiTheme="minorBidi" w:hAnsiTheme="minorBidi" w:cstheme="minorBidi" w:hint="cs"/>
          <w:szCs w:val="24"/>
          <w:rtl/>
        </w:rPr>
        <w:t>ו</w:t>
      </w:r>
      <w:r w:rsidR="006B3FA6">
        <w:rPr>
          <w:rFonts w:asciiTheme="minorBidi" w:hAnsiTheme="minorBidi" w:cstheme="minorBidi" w:hint="cs"/>
          <w:szCs w:val="24"/>
          <w:rtl/>
        </w:rPr>
        <w:t>התנסות במעבדה</w:t>
      </w:r>
      <w:r w:rsidR="006300A0">
        <w:rPr>
          <w:rFonts w:asciiTheme="minorBidi" w:hAnsiTheme="minorBidi" w:cstheme="minorBidi"/>
          <w:szCs w:val="24"/>
        </w:rPr>
        <w:t xml:space="preserve"> </w:t>
      </w:r>
      <w:r w:rsidR="006300A0" w:rsidRPr="00C36BE6">
        <w:rPr>
          <w:rFonts w:asciiTheme="minorBidi" w:hAnsiTheme="minorBidi" w:cstheme="minorBidi"/>
          <w:szCs w:val="24"/>
          <w:rtl/>
        </w:rPr>
        <w:t>3 ש"ש</w:t>
      </w:r>
    </w:p>
    <w:p w:rsidR="003A3EDD" w:rsidRPr="00C36BE6" w:rsidRDefault="00A7411C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  <w:rtl/>
        </w:rPr>
      </w:pPr>
      <w:r w:rsidRPr="00C36BE6">
        <w:rPr>
          <w:rFonts w:asciiTheme="minorBidi" w:hAnsiTheme="minorBidi" w:cstheme="minorBidi"/>
          <w:szCs w:val="24"/>
          <w:rtl/>
        </w:rPr>
        <w:t>הוראה פרונטאלית ע"י מרצה הקורס</w:t>
      </w:r>
    </w:p>
    <w:p w:rsidR="003A3EDD" w:rsidRPr="00C36BE6" w:rsidRDefault="00A7411C" w:rsidP="006300A0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  <w:rtl/>
        </w:rPr>
      </w:pPr>
      <w:r w:rsidRPr="00C36BE6">
        <w:rPr>
          <w:rFonts w:asciiTheme="minorBidi" w:hAnsiTheme="minorBidi" w:cstheme="minorBidi"/>
          <w:szCs w:val="24"/>
          <w:rtl/>
        </w:rPr>
        <w:t xml:space="preserve">מעבדה: לימוד מערכת </w:t>
      </w:r>
      <w:r w:rsidRPr="00C36BE6">
        <w:rPr>
          <w:rFonts w:asciiTheme="minorBidi" w:hAnsiTheme="minorBidi" w:cstheme="minorBidi"/>
          <w:szCs w:val="24"/>
        </w:rPr>
        <w:t xml:space="preserve">Oracle </w:t>
      </w:r>
      <w:r w:rsidR="002B72EC">
        <w:rPr>
          <w:rFonts w:asciiTheme="minorBidi" w:hAnsiTheme="minorBidi" w:cstheme="minorBidi"/>
          <w:szCs w:val="24"/>
        </w:rPr>
        <w:t>EBS</w:t>
      </w:r>
      <w:r w:rsidRPr="00C36BE6">
        <w:rPr>
          <w:rFonts w:asciiTheme="minorBidi" w:hAnsiTheme="minorBidi" w:cstheme="minorBidi"/>
          <w:szCs w:val="24"/>
          <w:rtl/>
        </w:rPr>
        <w:t xml:space="preserve"> - בהדרכת </w:t>
      </w:r>
      <w:r w:rsidR="0094289D">
        <w:rPr>
          <w:rFonts w:asciiTheme="minorBidi" w:hAnsiTheme="minorBidi" w:cstheme="minorBidi" w:hint="cs"/>
          <w:szCs w:val="24"/>
          <w:rtl/>
        </w:rPr>
        <w:t>מרצה/</w:t>
      </w:r>
      <w:r w:rsidR="006300A0">
        <w:rPr>
          <w:rFonts w:asciiTheme="minorBidi" w:hAnsiTheme="minorBidi" w:cstheme="minorBidi" w:hint="cs"/>
          <w:szCs w:val="24"/>
          <w:rtl/>
        </w:rPr>
        <w:t>עוזר הוראה</w:t>
      </w:r>
    </w:p>
    <w:p w:rsidR="009415FF" w:rsidRDefault="009415FF" w:rsidP="00BB3F1C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 w:hint="cs"/>
          <w:szCs w:val="24"/>
          <w:rtl/>
        </w:rPr>
        <w:t>נוכחות: הנוכחות בקורס אינה חובה אך ניסיו</w:t>
      </w:r>
      <w:r>
        <w:rPr>
          <w:rFonts w:asciiTheme="minorBidi" w:hAnsiTheme="minorBidi" w:cstheme="minorBidi" w:hint="eastAsia"/>
          <w:szCs w:val="24"/>
          <w:rtl/>
        </w:rPr>
        <w:t>ן</w:t>
      </w:r>
      <w:r>
        <w:rPr>
          <w:rFonts w:asciiTheme="minorBidi" w:hAnsiTheme="minorBidi" w:cstheme="minorBidi" w:hint="cs"/>
          <w:szCs w:val="24"/>
          <w:rtl/>
        </w:rPr>
        <w:t xml:space="preserve"> העבר מראה שנוכחות בהרצאות תורמת</w:t>
      </w:r>
      <w:r w:rsidR="00BB3F1C">
        <w:rPr>
          <w:rFonts w:asciiTheme="minorBidi" w:hAnsiTheme="minorBidi" w:cstheme="minorBidi" w:hint="cs"/>
          <w:szCs w:val="24"/>
          <w:rtl/>
        </w:rPr>
        <w:t xml:space="preserve"> להבנה טובה יותר של נושאי הקורס</w:t>
      </w:r>
      <w:r>
        <w:rPr>
          <w:rFonts w:asciiTheme="minorBidi" w:hAnsiTheme="minorBidi" w:cstheme="minorBidi" w:hint="cs"/>
          <w:szCs w:val="24"/>
          <w:rtl/>
        </w:rPr>
        <w:t>.</w:t>
      </w:r>
    </w:p>
    <w:p w:rsidR="002B72EC" w:rsidRDefault="00A7411C" w:rsidP="00BB3F1C">
      <w:pPr>
        <w:pStyle w:val="ListParagraph"/>
        <w:numPr>
          <w:ilvl w:val="0"/>
          <w:numId w:val="4"/>
        </w:numPr>
        <w:ind w:right="519"/>
        <w:rPr>
          <w:rFonts w:asciiTheme="minorBidi" w:hAnsiTheme="minorBidi" w:cstheme="minorBidi"/>
          <w:szCs w:val="24"/>
        </w:rPr>
      </w:pPr>
      <w:r w:rsidRPr="00C36BE6">
        <w:rPr>
          <w:rFonts w:asciiTheme="minorBidi" w:hAnsiTheme="minorBidi" w:cstheme="minorBidi"/>
          <w:szCs w:val="24"/>
          <w:rtl/>
        </w:rPr>
        <w:t>משימות בית</w:t>
      </w:r>
      <w:r w:rsidR="00BB3F1C">
        <w:rPr>
          <w:rFonts w:asciiTheme="minorBidi" w:hAnsiTheme="minorBidi" w:cstheme="minorBidi" w:hint="cs"/>
          <w:szCs w:val="24"/>
          <w:rtl/>
        </w:rPr>
        <w:t>:</w:t>
      </w:r>
      <w:r w:rsidR="0094289D">
        <w:rPr>
          <w:rFonts w:asciiTheme="minorBidi" w:hAnsiTheme="minorBidi" w:cstheme="minorBidi" w:hint="cs"/>
          <w:szCs w:val="24"/>
          <w:rtl/>
        </w:rPr>
        <w:t xml:space="preserve"> קריאת מאמרים, עבודות בית, תרגילי מעבדה</w:t>
      </w:r>
    </w:p>
    <w:p w:rsidR="000C1F3A" w:rsidRPr="009415FF" w:rsidRDefault="009415FF" w:rsidP="009415FF">
      <w:pPr>
        <w:pStyle w:val="ListParagraph"/>
        <w:numPr>
          <w:ilvl w:val="0"/>
          <w:numId w:val="4"/>
        </w:numPr>
        <w:tabs>
          <w:tab w:val="left" w:pos="1728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519"/>
        <w:rPr>
          <w:rFonts w:asciiTheme="minorBidi" w:hAnsiTheme="minorBidi" w:cstheme="minorBidi"/>
          <w:szCs w:val="24"/>
        </w:rPr>
      </w:pPr>
      <w:r w:rsidRPr="009415FF">
        <w:rPr>
          <w:rFonts w:asciiTheme="minorBidi" w:hAnsiTheme="minorBidi" w:cstheme="minorBidi"/>
          <w:szCs w:val="24"/>
          <w:rtl/>
        </w:rPr>
        <w:t>הרצאות אורח</w:t>
      </w:r>
      <w:r w:rsidRPr="009415FF">
        <w:rPr>
          <w:rFonts w:asciiTheme="minorBidi" w:hAnsiTheme="minorBidi" w:cstheme="minorBidi" w:hint="cs"/>
          <w:szCs w:val="24"/>
          <w:rtl/>
        </w:rPr>
        <w:t xml:space="preserve">: </w:t>
      </w:r>
      <w:r w:rsidRPr="00BB3F1C">
        <w:rPr>
          <w:rFonts w:asciiTheme="minorBidi" w:hAnsiTheme="minorBidi" w:cstheme="minorBidi" w:hint="cs"/>
          <w:b/>
          <w:bCs/>
          <w:szCs w:val="24"/>
          <w:rtl/>
        </w:rPr>
        <w:t>נוכחות חובה</w:t>
      </w:r>
      <w:r w:rsidRPr="009415FF">
        <w:rPr>
          <w:rFonts w:asciiTheme="minorBidi" w:hAnsiTheme="minorBidi" w:cstheme="minorBidi" w:hint="cs"/>
          <w:szCs w:val="24"/>
          <w:rtl/>
        </w:rPr>
        <w:t>.</w:t>
      </w:r>
    </w:p>
    <w:p w:rsidR="0094289D" w:rsidRPr="00C36BE6" w:rsidRDefault="0094289D" w:rsidP="0094289D">
      <w:pPr>
        <w:pStyle w:val="ListParagraph"/>
        <w:ind w:left="2880" w:right="519"/>
        <w:rPr>
          <w:rFonts w:asciiTheme="minorBidi" w:hAnsiTheme="minorBidi" w:cstheme="minorBidi"/>
          <w:szCs w:val="24"/>
          <w:rtl/>
        </w:rPr>
      </w:pPr>
    </w:p>
    <w:p w:rsidR="001F3298" w:rsidRPr="00C36BE6" w:rsidRDefault="00A7411C" w:rsidP="00285DED">
      <w:pPr>
        <w:pStyle w:val="BodyText2"/>
        <w:spacing w:line="360" w:lineRule="auto"/>
        <w:ind w:firstLine="720"/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  <w:r w:rsidRPr="00C36BE6">
        <w:rPr>
          <w:rFonts w:asciiTheme="minorBidi" w:hAnsiTheme="minorBidi" w:cstheme="minorBidi"/>
          <w:b/>
          <w:bCs/>
          <w:szCs w:val="24"/>
          <w:u w:val="single"/>
          <w:rtl/>
        </w:rPr>
        <w:t>דרישות הקורס</w:t>
      </w:r>
      <w:r w:rsidRPr="001C0315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: </w:t>
      </w:r>
      <w:r w:rsidRPr="001C0315">
        <w:rPr>
          <w:rFonts w:asciiTheme="minorBidi" w:hAnsiTheme="minorBidi" w:cstheme="minorBidi"/>
          <w:b/>
          <w:bCs/>
          <w:szCs w:val="24"/>
          <w:u w:val="single"/>
          <w:rtl/>
        </w:rPr>
        <w:br/>
      </w:r>
    </w:p>
    <w:tbl>
      <w:tblPr>
        <w:tblW w:w="0" w:type="auto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31"/>
        <w:gridCol w:w="1701"/>
      </w:tblGrid>
      <w:tr w:rsidR="001F3298" w:rsidRPr="00C36BE6">
        <w:trPr>
          <w:jc w:val="center"/>
        </w:trPr>
        <w:tc>
          <w:tcPr>
            <w:tcW w:w="2123" w:type="dxa"/>
          </w:tcPr>
          <w:p w:rsidR="001F3298" w:rsidRPr="00C36BE6" w:rsidRDefault="00A7411C" w:rsidP="00CC5AD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אופן שקלול הציון</w:t>
            </w:r>
          </w:p>
        </w:tc>
        <w:tc>
          <w:tcPr>
            <w:tcW w:w="3831" w:type="dxa"/>
          </w:tcPr>
          <w:p w:rsidR="001F3298" w:rsidRPr="00C36BE6" w:rsidRDefault="00A7411C" w:rsidP="0087510A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אופן  מילוי  הדרישות</w:t>
            </w:r>
          </w:p>
        </w:tc>
        <w:tc>
          <w:tcPr>
            <w:tcW w:w="1701" w:type="dxa"/>
          </w:tcPr>
          <w:p w:rsidR="001F3298" w:rsidRPr="00C36BE6" w:rsidRDefault="00A7411C" w:rsidP="00CC5AD2">
            <w:pPr>
              <w:pStyle w:val="Heading8"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rtl/>
              </w:rPr>
              <w:t>דרישות הקורס</w:t>
            </w:r>
          </w:p>
        </w:tc>
      </w:tr>
      <w:tr w:rsidR="001F3298" w:rsidRPr="00C36BE6">
        <w:trPr>
          <w:jc w:val="center"/>
        </w:trPr>
        <w:tc>
          <w:tcPr>
            <w:tcW w:w="2123" w:type="dxa"/>
            <w:vAlign w:val="center"/>
          </w:tcPr>
          <w:p w:rsidR="001F3298" w:rsidRPr="00C36BE6" w:rsidRDefault="00DE3B06" w:rsidP="004D7ED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6</w:t>
            </w:r>
            <w:r w:rsidR="004D7ED1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0</w:t>
            </w:r>
            <w:r w:rsidR="00A7411C"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1F3298" w:rsidRPr="00C36BE6" w:rsidRDefault="00A7411C" w:rsidP="004D7ED1">
            <w:pPr>
              <w:spacing w:line="276" w:lineRule="auto"/>
              <w:rPr>
                <w:rFonts w:asciiTheme="minorBidi" w:hAnsiTheme="minorBidi" w:cstheme="minorBidi"/>
                <w:sz w:val="20"/>
              </w:rPr>
            </w:pPr>
            <w:r w:rsidRPr="00C36BE6">
              <w:rPr>
                <w:rFonts w:asciiTheme="minorBidi" w:hAnsiTheme="minorBidi" w:cstheme="minorBidi"/>
                <w:szCs w:val="24"/>
                <w:rtl/>
              </w:rPr>
              <w:t>מבחן סופי הכולל את כל החומר שנלמד משך הסמסטר כולל החומר שנלמד במעבדה.</w:t>
            </w:r>
          </w:p>
        </w:tc>
        <w:tc>
          <w:tcPr>
            <w:tcW w:w="1701" w:type="dxa"/>
            <w:vAlign w:val="center"/>
          </w:tcPr>
          <w:p w:rsidR="001F3298" w:rsidRPr="00C36BE6" w:rsidRDefault="00A7411C" w:rsidP="00CC5AD2">
            <w:pPr>
              <w:spacing w:line="360" w:lineRule="auto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  <w:t>מבחן סמסטר</w:t>
            </w:r>
          </w:p>
        </w:tc>
      </w:tr>
      <w:tr w:rsidR="00DB26C0" w:rsidRPr="00C36BE6">
        <w:trPr>
          <w:jc w:val="center"/>
        </w:trPr>
        <w:tc>
          <w:tcPr>
            <w:tcW w:w="2123" w:type="dxa"/>
            <w:vAlign w:val="center"/>
          </w:tcPr>
          <w:p w:rsidR="003A3EDD" w:rsidRPr="00C36BE6" w:rsidRDefault="00F45D9C" w:rsidP="008565B7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2</w:t>
            </w:r>
            <w:r w:rsidR="008565B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1</w:t>
            </w:r>
            <w:r w:rsidR="00A7411C"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DB26C0" w:rsidRPr="00C36BE6" w:rsidRDefault="00A7411C" w:rsidP="004D7ED1">
            <w:pPr>
              <w:spacing w:line="276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szCs w:val="24"/>
                <w:rtl/>
              </w:rPr>
              <w:t>הגשת עבודות בצוותים של 2 סטודנטים.</w:t>
            </w:r>
          </w:p>
        </w:tc>
        <w:tc>
          <w:tcPr>
            <w:tcW w:w="1701" w:type="dxa"/>
            <w:vAlign w:val="center"/>
          </w:tcPr>
          <w:p w:rsidR="00DB26C0" w:rsidRPr="00C36BE6" w:rsidRDefault="00A7411C" w:rsidP="00CC5AD2">
            <w:pPr>
              <w:spacing w:line="360" w:lineRule="auto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  <w:t>עבודות בית</w:t>
            </w:r>
          </w:p>
        </w:tc>
      </w:tr>
      <w:tr w:rsidR="00E035AD" w:rsidRPr="00C36BE6">
        <w:trPr>
          <w:jc w:val="center"/>
        </w:trPr>
        <w:tc>
          <w:tcPr>
            <w:tcW w:w="2123" w:type="dxa"/>
            <w:vAlign w:val="center"/>
          </w:tcPr>
          <w:p w:rsidR="00E035AD" w:rsidRPr="00C36BE6" w:rsidRDefault="00F45D9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15</w:t>
            </w:r>
            <w:r w:rsidR="00E035AD" w:rsidRPr="00C36BE6">
              <w:rPr>
                <w:rFonts w:asciiTheme="minorBidi" w:hAnsiTheme="minorBidi" w:cstheme="minorBidi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E035AD" w:rsidRPr="00C36BE6" w:rsidRDefault="00E035AD" w:rsidP="004D7ED1">
            <w:pPr>
              <w:spacing w:line="276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szCs w:val="24"/>
                <w:rtl/>
              </w:rPr>
              <w:t>הגשת תרגילים בצוותים של 2 סטודנטים.</w:t>
            </w:r>
          </w:p>
        </w:tc>
        <w:tc>
          <w:tcPr>
            <w:tcW w:w="1701" w:type="dxa"/>
            <w:vAlign w:val="center"/>
          </w:tcPr>
          <w:p w:rsidR="00E035AD" w:rsidRPr="00C36BE6" w:rsidRDefault="00E035AD" w:rsidP="00CC5AD2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</w:pPr>
            <w:r w:rsidRPr="00C36BE6"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  <w:t>תרגילי מעבדה</w:t>
            </w:r>
          </w:p>
        </w:tc>
      </w:tr>
      <w:tr w:rsidR="004D7ED1" w:rsidRPr="00C36BE6">
        <w:trPr>
          <w:jc w:val="center"/>
        </w:trPr>
        <w:tc>
          <w:tcPr>
            <w:tcW w:w="2123" w:type="dxa"/>
            <w:vAlign w:val="center"/>
          </w:tcPr>
          <w:p w:rsidR="004D7ED1" w:rsidRPr="00C36BE6" w:rsidRDefault="008565B7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4</w:t>
            </w:r>
            <w:r w:rsidR="004D7ED1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%</w:t>
            </w:r>
          </w:p>
        </w:tc>
        <w:tc>
          <w:tcPr>
            <w:tcW w:w="3831" w:type="dxa"/>
            <w:vAlign w:val="center"/>
          </w:tcPr>
          <w:p w:rsidR="004D7ED1" w:rsidRPr="00C36BE6" w:rsidRDefault="004D7ED1" w:rsidP="00BB0679">
            <w:pPr>
              <w:spacing w:line="276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נוכחות, הכנה והשתתפות בשיעורים ובתרגולי המעבדה.</w:t>
            </w:r>
          </w:p>
        </w:tc>
        <w:tc>
          <w:tcPr>
            <w:tcW w:w="1701" w:type="dxa"/>
            <w:vAlign w:val="center"/>
          </w:tcPr>
          <w:p w:rsidR="004D7ED1" w:rsidRPr="00C36BE6" w:rsidRDefault="004D7ED1" w:rsidP="004D7ED1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Cs w:val="24"/>
                <w:rtl/>
              </w:rPr>
              <w:t>התרשמות המרצה</w:t>
            </w:r>
          </w:p>
        </w:tc>
      </w:tr>
    </w:tbl>
    <w:p w:rsidR="001F3298" w:rsidRDefault="001F3298" w:rsidP="001F3298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3A32B2" w:rsidRPr="0020101C" w:rsidRDefault="003A32B2" w:rsidP="001F3298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1F3298" w:rsidRPr="0020101C" w:rsidRDefault="001F3298" w:rsidP="001F3298">
      <w:pPr>
        <w:spacing w:line="360" w:lineRule="auto"/>
        <w:rPr>
          <w:rFonts w:ascii="Arial" w:hAnsi="Arial" w:cs="David"/>
          <w:b/>
          <w:bCs/>
          <w:szCs w:val="24"/>
          <w:u w:val="single"/>
          <w:rtl/>
        </w:rPr>
      </w:pPr>
    </w:p>
    <w:p w:rsidR="003A3EDD" w:rsidRDefault="003A3EDD">
      <w:pPr>
        <w:pStyle w:val="ListParagraph"/>
        <w:ind w:left="360"/>
        <w:rPr>
          <w:rFonts w:ascii="Arial" w:hAnsi="Arial" w:cs="David"/>
          <w:b/>
          <w:bCs/>
        </w:rPr>
      </w:pPr>
      <w:bookmarkStart w:id="0" w:name="_GoBack"/>
      <w:bookmarkEnd w:id="0"/>
    </w:p>
    <w:p w:rsidR="001F3298" w:rsidRPr="001C0315" w:rsidRDefault="00285DED" w:rsidP="00285DED">
      <w:pPr>
        <w:tabs>
          <w:tab w:val="left" w:pos="296"/>
        </w:tabs>
        <w:spacing w:line="360" w:lineRule="auto"/>
        <w:ind w:left="-50" w:firstLine="50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 w:hint="cs"/>
          <w:b/>
          <w:bCs/>
          <w:szCs w:val="24"/>
          <w:rtl/>
        </w:rPr>
        <w:tab/>
      </w:r>
      <w:r>
        <w:rPr>
          <w:rFonts w:asciiTheme="minorBidi" w:hAnsiTheme="minorBidi" w:cstheme="minorBidi" w:hint="cs"/>
          <w:b/>
          <w:bCs/>
          <w:szCs w:val="24"/>
          <w:rtl/>
        </w:rPr>
        <w:tab/>
      </w:r>
      <w:r w:rsidR="001F3298" w:rsidRPr="001C0315">
        <w:rPr>
          <w:rFonts w:asciiTheme="minorBidi" w:hAnsiTheme="minorBidi" w:cstheme="minorBidi"/>
          <w:b/>
          <w:bCs/>
          <w:szCs w:val="24"/>
          <w:u w:val="single"/>
          <w:rtl/>
        </w:rPr>
        <w:t>ביבליוגרפיה:</w:t>
      </w:r>
      <w:r w:rsidR="001F3298" w:rsidRPr="001C0315">
        <w:rPr>
          <w:rFonts w:asciiTheme="minorBidi" w:hAnsiTheme="minorBidi" w:cstheme="minorBidi"/>
          <w:b/>
          <w:bCs/>
          <w:szCs w:val="24"/>
          <w:rtl/>
        </w:rPr>
        <w:t xml:space="preserve">   </w:t>
      </w:r>
    </w:p>
    <w:p w:rsidR="001F3298" w:rsidRPr="0020101C" w:rsidRDefault="001F3298" w:rsidP="001F3298">
      <w:pPr>
        <w:spacing w:line="360" w:lineRule="auto"/>
        <w:rPr>
          <w:rFonts w:ascii="Arial" w:hAnsi="Arial" w:cs="David"/>
          <w:b/>
          <w:bCs/>
          <w:szCs w:val="24"/>
          <w:rtl/>
        </w:rPr>
      </w:pPr>
      <w:r w:rsidRPr="0020101C">
        <w:rPr>
          <w:rFonts w:ascii="Arial" w:hAnsi="Arial" w:cs="David"/>
          <w:b/>
          <w:bCs/>
          <w:szCs w:val="24"/>
          <w:rtl/>
        </w:rPr>
        <w:t xml:space="preserve">     </w:t>
      </w:r>
    </w:p>
    <w:p w:rsidR="001F3298" w:rsidRPr="0020101C" w:rsidRDefault="001F3298" w:rsidP="001F3298">
      <w:pPr>
        <w:widowControl w:val="0"/>
        <w:bidi w:val="0"/>
        <w:snapToGrid w:val="0"/>
        <w:rPr>
          <w:rFonts w:ascii="Arial" w:hAnsi="Arial" w:cs="David"/>
          <w:sz w:val="20"/>
          <w:szCs w:val="20"/>
          <w:lang w:eastAsia="en-US"/>
        </w:rPr>
      </w:pPr>
      <w:r w:rsidRPr="0020101C">
        <w:rPr>
          <w:rFonts w:ascii="Arial" w:hAnsi="Arial" w:cs="David"/>
        </w:rPr>
        <w:t xml:space="preserve">[1]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  <w:snapToGrid w:val="0"/>
          <w:szCs w:val="24"/>
        </w:rPr>
        <w:t xml:space="preserve">Sandoe, </w:t>
      </w:r>
      <w:r w:rsidR="00C175C2" w:rsidRPr="0020101C">
        <w:rPr>
          <w:rFonts w:ascii="Arial" w:hAnsi="Arial" w:cs="David"/>
          <w:snapToGrid w:val="0"/>
          <w:szCs w:val="24"/>
        </w:rPr>
        <w:t>Corbitt,</w:t>
      </w:r>
      <w:r w:rsidRPr="0020101C">
        <w:rPr>
          <w:rFonts w:ascii="Arial" w:hAnsi="Arial" w:cs="David"/>
          <w:snapToGrid w:val="0"/>
          <w:szCs w:val="24"/>
        </w:rPr>
        <w:t xml:space="preserve"> Boykin” Enterprise Integration”, John Wiley and Sons, 2001 </w:t>
      </w:r>
    </w:p>
    <w:p w:rsidR="001F3298" w:rsidRPr="0020101C" w:rsidRDefault="001F3298" w:rsidP="007C2D16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 xml:space="preserve">[2]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</w:rPr>
        <w:t>Krajewski, Ritzman “Operations management – Strategy and analysis”, 7th ed.</w:t>
      </w:r>
    </w:p>
    <w:p w:rsidR="001F3298" w:rsidRDefault="001F3298" w:rsidP="007F4CFC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 xml:space="preserve">    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</w:rPr>
        <w:t xml:space="preserve">Prentice-Hall </w:t>
      </w:r>
      <w:r w:rsidRPr="0020101C">
        <w:rPr>
          <w:rFonts w:ascii="Arial" w:hAnsi="Arial" w:cs="David"/>
          <w:rtl/>
        </w:rPr>
        <w:t>200</w:t>
      </w:r>
      <w:r w:rsidRPr="0020101C">
        <w:rPr>
          <w:rFonts w:ascii="Arial" w:hAnsi="Arial" w:cs="David"/>
        </w:rPr>
        <w:t xml:space="preserve">4. </w:t>
      </w:r>
    </w:p>
    <w:p w:rsidR="00D80091" w:rsidRPr="00D80091" w:rsidRDefault="00D80091" w:rsidP="007F4CFC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>[3]</w:t>
      </w:r>
      <w:r w:rsidR="007F4CFC">
        <w:rPr>
          <w:rFonts w:ascii="Arial" w:hAnsi="Arial" w:cs="David" w:hint="cs"/>
          <w:rtl/>
        </w:rPr>
        <w:t xml:space="preserve"> </w:t>
      </w:r>
      <w:r w:rsidRPr="00D80091">
        <w:rPr>
          <w:rFonts w:ascii="Arial" w:hAnsi="Arial" w:cs="David"/>
        </w:rPr>
        <w:t>Bradford, M., Modern ERP: Select, Implement &amp; Use Today's Advanced Business Systems, lulu.com, 2009 (ISBN-13: 978-0557012916)</w:t>
      </w:r>
    </w:p>
    <w:p w:rsidR="001F3298" w:rsidRDefault="001F3298" w:rsidP="00D80091">
      <w:pPr>
        <w:pStyle w:val="p4"/>
        <w:tabs>
          <w:tab w:val="clear" w:pos="240"/>
          <w:tab w:val="left" w:pos="426"/>
        </w:tabs>
        <w:spacing w:line="240" w:lineRule="auto"/>
        <w:ind w:left="426" w:right="426" w:hanging="426"/>
        <w:jc w:val="both"/>
        <w:rPr>
          <w:rFonts w:ascii="Arial" w:hAnsi="Arial" w:cs="David"/>
        </w:rPr>
      </w:pPr>
      <w:r w:rsidRPr="0020101C">
        <w:rPr>
          <w:rFonts w:ascii="Arial" w:hAnsi="Arial" w:cs="David"/>
        </w:rPr>
        <w:t>[</w:t>
      </w:r>
      <w:r w:rsidR="00D80091">
        <w:rPr>
          <w:rFonts w:ascii="Arial" w:hAnsi="Arial" w:cs="David"/>
        </w:rPr>
        <w:t>4</w:t>
      </w:r>
      <w:r w:rsidRPr="0020101C">
        <w:rPr>
          <w:rFonts w:ascii="Arial" w:hAnsi="Arial" w:cs="David"/>
        </w:rPr>
        <w:t xml:space="preserve">] </w:t>
      </w:r>
      <w:r w:rsidR="007F4CFC">
        <w:rPr>
          <w:rFonts w:ascii="Arial" w:hAnsi="Arial" w:cs="David"/>
        </w:rPr>
        <w:t xml:space="preserve"> </w:t>
      </w:r>
      <w:r w:rsidRPr="0020101C">
        <w:rPr>
          <w:rFonts w:ascii="Arial" w:hAnsi="Arial" w:cs="David"/>
        </w:rPr>
        <w:t xml:space="preserve">Oracle Applications </w:t>
      </w:r>
      <w:r w:rsidR="00D80091">
        <w:rPr>
          <w:rFonts w:ascii="Arial" w:hAnsi="Arial" w:cs="David"/>
        </w:rPr>
        <w:t xml:space="preserve">user </w:t>
      </w:r>
      <w:r w:rsidRPr="0020101C">
        <w:rPr>
          <w:rFonts w:ascii="Arial" w:hAnsi="Arial" w:cs="David"/>
        </w:rPr>
        <w:t xml:space="preserve">manuals </w:t>
      </w:r>
      <w:r w:rsidR="008B56DC">
        <w:rPr>
          <w:rFonts w:ascii="Arial" w:hAnsi="Arial" w:cs="David"/>
        </w:rPr>
        <w:t xml:space="preserve">Release </w:t>
      </w:r>
      <w:r w:rsidR="001F30A3">
        <w:rPr>
          <w:rFonts w:ascii="Arial" w:hAnsi="Arial" w:cs="David" w:hint="cs"/>
          <w:rtl/>
        </w:rPr>
        <w:t>12.1</w:t>
      </w:r>
    </w:p>
    <w:p w:rsidR="00D80091" w:rsidRPr="0020101C" w:rsidRDefault="00D80091" w:rsidP="007F4CFC">
      <w:pPr>
        <w:pStyle w:val="p4"/>
        <w:tabs>
          <w:tab w:val="clear" w:pos="240"/>
          <w:tab w:val="left" w:pos="426"/>
        </w:tabs>
        <w:spacing w:line="240" w:lineRule="auto"/>
        <w:ind w:left="0" w:right="426" w:firstLine="0"/>
        <w:jc w:val="both"/>
        <w:rPr>
          <w:rFonts w:ascii="Arial" w:hAnsi="Arial" w:cs="David"/>
        </w:rPr>
      </w:pPr>
    </w:p>
    <w:p w:rsidR="00CC5AD2" w:rsidRPr="0020101C" w:rsidRDefault="00CC5AD2">
      <w:pPr>
        <w:rPr>
          <w:rFonts w:ascii="Arial" w:hAnsi="Arial" w:cs="David"/>
          <w:szCs w:val="24"/>
        </w:rPr>
      </w:pPr>
    </w:p>
    <w:p w:rsidR="00CC5AD2" w:rsidRDefault="00CC5AD2">
      <w:pPr>
        <w:rPr>
          <w:rFonts w:ascii="Arial" w:hAnsi="Arial" w:cs="David"/>
        </w:rPr>
      </w:pPr>
    </w:p>
    <w:p w:rsidR="00E444BC" w:rsidRDefault="00E444BC">
      <w:pPr>
        <w:rPr>
          <w:rFonts w:ascii="Arial" w:hAnsi="Arial" w:cs="David"/>
        </w:rPr>
      </w:pPr>
    </w:p>
    <w:p w:rsidR="009415FF" w:rsidRDefault="009415FF">
      <w:pPr>
        <w:bidi w:val="0"/>
        <w:rPr>
          <w:rFonts w:ascii="Arial" w:hAnsi="Arial" w:cs="David"/>
          <w:b/>
          <w:bCs/>
          <w:szCs w:val="24"/>
          <w:rtl/>
        </w:rPr>
      </w:pPr>
      <w:r>
        <w:rPr>
          <w:rFonts w:ascii="Arial" w:hAnsi="Arial" w:cs="David"/>
          <w:b/>
          <w:bCs/>
          <w:szCs w:val="24"/>
          <w:rtl/>
        </w:rPr>
        <w:br w:type="page"/>
      </w:r>
    </w:p>
    <w:p w:rsidR="0020101C" w:rsidRPr="009C01E6" w:rsidRDefault="009415FF" w:rsidP="009415FF">
      <w:pPr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099"/>
        </w:tabs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="Arial" w:hAnsi="Arial" w:cs="David" w:hint="cs"/>
          <w:b/>
          <w:bCs/>
          <w:szCs w:val="24"/>
          <w:rtl/>
        </w:rPr>
        <w:lastRenderedPageBreak/>
        <w:tab/>
      </w:r>
      <w:r>
        <w:rPr>
          <w:rFonts w:ascii="Arial" w:hAnsi="Arial" w:cs="David" w:hint="cs"/>
          <w:b/>
          <w:bCs/>
          <w:szCs w:val="24"/>
          <w:rtl/>
        </w:rPr>
        <w:tab/>
      </w:r>
      <w:r w:rsidR="0020101C" w:rsidRPr="009C01E6">
        <w:rPr>
          <w:rFonts w:asciiTheme="minorBidi" w:hAnsiTheme="minorBidi" w:cstheme="minorBidi"/>
          <w:b/>
          <w:bCs/>
          <w:szCs w:val="24"/>
          <w:u w:val="single"/>
          <w:rtl/>
        </w:rPr>
        <w:t>לוח הרצאות שבועי ותזמון מטלות</w:t>
      </w:r>
      <w:r w:rsidR="0020101C" w:rsidRPr="009C01E6">
        <w:rPr>
          <w:rFonts w:asciiTheme="minorBidi" w:hAnsiTheme="minorBidi" w:cstheme="minorBidi"/>
          <w:b/>
          <w:bCs/>
          <w:szCs w:val="24"/>
          <w:rtl/>
        </w:rPr>
        <w:t>:</w:t>
      </w:r>
    </w:p>
    <w:p w:rsidR="00DA31FA" w:rsidRPr="0020101C" w:rsidRDefault="00DA31FA" w:rsidP="0020101C">
      <w:pPr>
        <w:tabs>
          <w:tab w:val="left" w:pos="170"/>
          <w:tab w:val="left" w:pos="720"/>
          <w:tab w:val="left" w:pos="1440"/>
          <w:tab w:val="left" w:pos="2160"/>
          <w:tab w:val="left" w:pos="2880"/>
          <w:tab w:val="left" w:pos="3600"/>
          <w:tab w:val="left" w:pos="4099"/>
        </w:tabs>
        <w:spacing w:line="360" w:lineRule="auto"/>
        <w:rPr>
          <w:rFonts w:ascii="Arial" w:hAnsi="Arial" w:cs="David"/>
          <w:b/>
          <w:bCs/>
          <w:szCs w:val="24"/>
          <w:u w:val="single"/>
          <w:rtl/>
        </w:rPr>
      </w:pPr>
    </w:p>
    <w:tbl>
      <w:tblPr>
        <w:bidiVisual/>
        <w:tblW w:w="9889" w:type="dxa"/>
        <w:jc w:val="center"/>
        <w:tblInd w:w="531" w:type="dxa"/>
        <w:tblLook w:val="04A0" w:firstRow="1" w:lastRow="0" w:firstColumn="1" w:lastColumn="0" w:noHBand="0" w:noVBand="1"/>
      </w:tblPr>
      <w:tblGrid>
        <w:gridCol w:w="717"/>
        <w:gridCol w:w="1851"/>
        <w:gridCol w:w="2968"/>
        <w:gridCol w:w="2828"/>
        <w:gridCol w:w="709"/>
        <w:gridCol w:w="816"/>
      </w:tblGrid>
      <w:tr w:rsidR="00B350BC" w:rsidRPr="00E444BC" w:rsidTr="00D307F7">
        <w:trPr>
          <w:trHeight w:val="270"/>
          <w:jc w:val="center"/>
        </w:trPr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B350BC" w:rsidRPr="00E444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שבוע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נושא הרצאה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תוכן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  <w:t>תרגול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מטלת בית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350BC" w:rsidRDefault="00B350BC" w:rsidP="00D30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>תאריך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 xml:space="preserve"> הגשה</w:t>
            </w:r>
          </w:p>
        </w:tc>
      </w:tr>
      <w:tr w:rsidR="00B350BC" w:rsidRPr="00E444BC" w:rsidTr="00D307F7">
        <w:trPr>
          <w:trHeight w:val="10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1</w:t>
            </w:r>
          </w:p>
          <w:p w:rsidR="00B350BC" w:rsidRDefault="00D06BD6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/10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מבוא 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הצגת הקורס, המרצה,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br/>
              <w:t xml:space="preserve">סקירה </w:t>
            </w:r>
            <w:r w:rsidRPr="00E444BC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היסטורי</w:t>
            </w:r>
            <w:r w:rsidRPr="00E444BC">
              <w:rPr>
                <w:rFonts w:ascii="Arial" w:hAnsi="Arial" w:cs="Arial" w:hint="eastAsia"/>
                <w:sz w:val="20"/>
                <w:szCs w:val="20"/>
                <w:rtl/>
                <w:lang w:eastAsia="en-US"/>
              </w:rPr>
              <w:t>ת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של מערכות טרום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והתפתחות מערכות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br/>
              <w:t xml:space="preserve">למה צריך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? דוגמאות,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Case Studies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הכרת מערכת,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כניסה למערכת,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ניווט במערכת, תפריטים,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Responsibilities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 קיצורי מקלדת וכו'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E444BC" w:rsidTr="00D307F7">
        <w:trPr>
          <w:trHeight w:val="51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2</w:t>
            </w:r>
          </w:p>
          <w:p w:rsidR="00B350BC" w:rsidRDefault="005B2C59" w:rsidP="005B2C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הצגת מערכת אורקל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סקירה טכנולוגית,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br/>
              <w:t>הצגת המודולים של מערכת אורקל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שימוש בשדות תאריך, הזנה, עדכון ומחיקת רשומות, שדות גמישים, חיפוש מידע,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Query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 הרצת דוחות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Folder, Attachments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  <w:p w:rsidR="00B350BC" w:rsidRPr="005711B7" w:rsidRDefault="005B2C59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/11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Pr="005711B7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11B7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ניהול מלאי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Pr="005711B7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הצגת 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מבנה ארגוני 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במערכת ותהליכים ב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מודול מלאי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Pr="005711B7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תשתיות - הקמת פריטים,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יחידות מידה, מיקומים, מחסנים, ארגונים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הקמת ספקים, הקמת לקוחות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Pr="005711B7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Pr="005711B7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B350BC" w:rsidRDefault="005B2C59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09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/11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שלבים ביישום מערכת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ניהול פרויקט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, שלבים, דגשים, אתגרים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11B7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מודול מלאי</w:t>
            </w:r>
            <w:r w:rsidRPr="005711B7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</w:t>
            </w:r>
            <w:proofErr w:type="spellStart"/>
            <w:r w:rsidRPr="005711B7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טרנזקציות</w:t>
            </w:r>
            <w:proofErr w:type="spellEnd"/>
            <w:r w:rsidRPr="005711B7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מלאי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עבודה מס. 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50BC" w:rsidRDefault="000641BF" w:rsidP="000641BF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23/11</w:t>
            </w: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5</w:t>
            </w:r>
          </w:p>
          <w:p w:rsidR="00B350BC" w:rsidRDefault="005B2C59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16/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ניהול רכש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הצגת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מודול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רכש +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תהליך  הרכש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Procure-to-Pay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מודול רכש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Requisitions Quotations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הזמנות רכש -תהליך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Procure-to-Pay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Pr="005711B7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תרגיל מס. 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Default="000641BF" w:rsidP="00D307F7">
            <w:pPr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30/11</w:t>
            </w:r>
          </w:p>
          <w:p w:rsidR="00B350BC" w:rsidRPr="005711B7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6</w:t>
            </w:r>
          </w:p>
          <w:p w:rsidR="00B350BC" w:rsidRDefault="005B2C59" w:rsidP="005B2C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מערכת פיננסית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המודולים הפיננסיים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ב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מערכת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COA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AP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AR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GL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תקציב,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FA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D36A3A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7</w:t>
            </w:r>
          </w:p>
          <w:p w:rsidR="00B350BC" w:rsidRDefault="005B2C59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30/11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ניהול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הזמנות לקוח 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C" w:rsidRDefault="00B350BC" w:rsidP="00D307F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הצגת מודול הזמנת לקוח ותהליך ההזמנות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Order-To-Cash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 w:after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מודול הזמנות לקוח תהליך          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Order-to-Cash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  <w:p w:rsidR="00B350BC" w:rsidRDefault="005B2C59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/12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מרצה אורח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כריית נתונים,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BI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כלי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אנליטיקה</w:t>
            </w:r>
            <w:proofErr w:type="spellEnd"/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הדגמות רלוונטיות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עבודה מס. 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Default="00B350BC" w:rsidP="000641BF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2</w:t>
            </w:r>
            <w:r w:rsidR="000641B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/12</w:t>
            </w: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  <w:p w:rsidR="00B350BC" w:rsidRPr="00A37FE9" w:rsidRDefault="005B2C59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/12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Pr="00A37FE9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37FE9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מערכת תכנון וזימון</w:t>
            </w:r>
            <w:r w:rsidRPr="00A37FE9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C" w:rsidRPr="00A37FE9" w:rsidRDefault="00B350BC" w:rsidP="00D307F7">
            <w:pPr>
              <w:spacing w:after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מודלים ל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תחזיות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מודול ה-</w:t>
            </w:r>
            <w:r w:rsidRPr="00343D38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Pr="00343D38">
              <w:rPr>
                <w:rFonts w:ascii="Arial" w:hAnsi="Arial" w:cs="Arial"/>
                <w:sz w:val="20"/>
                <w:szCs w:val="20"/>
                <w:lang w:eastAsia="en-US"/>
              </w:rPr>
              <w:t>APS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(</w:t>
            </w:r>
            <w:r w:rsidRPr="00343D38">
              <w:rPr>
                <w:rFonts w:ascii="Arial" w:hAnsi="Arial" w:cs="Arial" w:hint="cs"/>
                <w:sz w:val="20"/>
                <w:szCs w:val="20"/>
                <w:lang w:eastAsia="en-US"/>
              </w:rPr>
              <w:t>MRP</w:t>
            </w:r>
            <w:r w:rsidRPr="00343D3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),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Pr="00316421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תרגיל מס. 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Default="000641BF" w:rsidP="000641BF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B350BC" w:rsidRPr="00E444BC" w:rsidTr="00D307F7">
        <w:trPr>
          <w:trHeight w:val="944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10</w:t>
            </w:r>
          </w:p>
          <w:p w:rsidR="00B350BC" w:rsidRDefault="005B2C59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/12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ניהול 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שרשרת ה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א</w:t>
            </w: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ספקה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תהליכים במערכת ליישום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Supply Chain Management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iSupplier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, שת"פ עם ספקים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פעילויות במודולים במערכת בתהליך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Supply Chain Management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0BC" w:rsidRDefault="00B350BC" w:rsidP="00D307F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11</w:t>
            </w:r>
          </w:p>
          <w:p w:rsidR="00B350BC" w:rsidRDefault="005B2C59" w:rsidP="005B2C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ניהול קשרי לקוחות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מעבר על נושאים ועקרונות בנושא </w:t>
            </w:r>
            <w:r>
              <w:rPr>
                <w:rFonts w:ascii="Arial" w:hAnsi="Arial" w:cs="Arial" w:hint="cs"/>
                <w:sz w:val="20"/>
                <w:szCs w:val="20"/>
                <w:lang w:eastAsia="en-US"/>
              </w:rPr>
              <w:t>CRM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המשך פעילויות במודולים במערכת בתהליך </w:t>
            </w:r>
            <w:r w:rsidRPr="00E444BC">
              <w:rPr>
                <w:rFonts w:ascii="Arial" w:hAnsi="Arial" w:cs="Arial"/>
                <w:sz w:val="20"/>
                <w:szCs w:val="20"/>
                <w:lang w:eastAsia="en-US"/>
              </w:rPr>
              <w:t>Supply Chain Management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עבודה מס. 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Default="00B66023" w:rsidP="00B66023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11/01</w:t>
            </w:r>
          </w:p>
        </w:tc>
      </w:tr>
      <w:tr w:rsidR="00B350BC" w:rsidRPr="00E444BC" w:rsidTr="00D307F7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  <w:p w:rsidR="00B350BC" w:rsidRDefault="005B2C59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/01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44B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מרצה אורח אורקל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0BC" w:rsidRPr="00335FBF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כיוונים ומגמות במערכות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ERP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SaaS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אפליקציות בענן, אפליקציות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On-Demand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Mobile Applications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Pr="005A3BB6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37FE9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הצגת אפליקציות בענן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תרגיל מס. 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50BC" w:rsidRDefault="00B350BC" w:rsidP="00D307F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  <w:p w:rsidR="00B350BC" w:rsidRDefault="00B66023" w:rsidP="00B66023">
            <w:pPr>
              <w:bidi w:val="0"/>
              <w:jc w:val="right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17/01</w:t>
            </w:r>
          </w:p>
          <w:p w:rsidR="00B350BC" w:rsidRDefault="00B350BC" w:rsidP="00D307F7">
            <w:pPr>
              <w:bidi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0BC" w:rsidRPr="00E444BC" w:rsidTr="00D307F7">
        <w:trPr>
          <w:trHeight w:val="2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350BC" w:rsidRDefault="00B350BC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  <w:p w:rsidR="00B350BC" w:rsidRDefault="005B2C59" w:rsidP="00D307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B350BC">
              <w:rPr>
                <w:rFonts w:ascii="Arial" w:hAnsi="Arial" w:cs="Arial"/>
                <w:sz w:val="20"/>
                <w:szCs w:val="20"/>
                <w:lang w:eastAsia="en-US"/>
              </w:rPr>
              <w:t>/01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סקירת פרויקט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כיצד להצליח בפרויקט </w:t>
            </w:r>
            <w:r>
              <w:rPr>
                <w:rFonts w:ascii="Arial" w:hAnsi="Arial" w:cs="Arial" w:hint="cs"/>
                <w:sz w:val="20"/>
                <w:szCs w:val="20"/>
                <w:lang w:eastAsia="en-US"/>
              </w:rPr>
              <w:t xml:space="preserve"> ERP</w:t>
            </w:r>
          </w:p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סכום הקורס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0BC" w:rsidRDefault="00B350BC" w:rsidP="00D307F7">
            <w:pPr>
              <w:spacing w:before="120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השלמות מעבדה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0BC" w:rsidRDefault="00B350BC" w:rsidP="00D307F7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BA5ABB" w:rsidRDefault="00BA5ABB" w:rsidP="00BA5ABB">
      <w:pPr>
        <w:ind w:left="-858"/>
      </w:pPr>
    </w:p>
    <w:p w:rsidR="00176960" w:rsidRDefault="00176960">
      <w:pPr>
        <w:rPr>
          <w:rFonts w:ascii="Arial" w:hAnsi="Arial" w:cs="David"/>
          <w:szCs w:val="24"/>
        </w:rPr>
      </w:pPr>
    </w:p>
    <w:sectPr w:rsidR="00176960" w:rsidSect="00A7411C">
      <w:pgSz w:w="11906" w:h="16838"/>
      <w:pgMar w:top="1134" w:right="851" w:bottom="1134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46" w:rsidRDefault="00157246">
      <w:r>
        <w:separator/>
      </w:r>
    </w:p>
  </w:endnote>
  <w:endnote w:type="continuationSeparator" w:id="0">
    <w:p w:rsidR="00157246" w:rsidRDefault="0015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46" w:rsidRDefault="00157246">
      <w:r>
        <w:separator/>
      </w:r>
    </w:p>
  </w:footnote>
  <w:footnote w:type="continuationSeparator" w:id="0">
    <w:p w:rsidR="00157246" w:rsidRDefault="0015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C0D"/>
    <w:multiLevelType w:val="hybridMultilevel"/>
    <w:tmpl w:val="9DD0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2918"/>
    <w:multiLevelType w:val="hybridMultilevel"/>
    <w:tmpl w:val="49FE213C"/>
    <w:lvl w:ilvl="0" w:tplc="A6C213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BFC1105"/>
    <w:multiLevelType w:val="hybridMultilevel"/>
    <w:tmpl w:val="A9D01330"/>
    <w:lvl w:ilvl="0" w:tplc="54F0F68A">
      <w:start w:val="1"/>
      <w:numFmt w:val="hebrew1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0236B85"/>
    <w:multiLevelType w:val="hybridMultilevel"/>
    <w:tmpl w:val="52F6F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</w:lvl>
  </w:abstractNum>
  <w:abstractNum w:abstractNumId="4">
    <w:nsid w:val="3B933C6A"/>
    <w:multiLevelType w:val="hybridMultilevel"/>
    <w:tmpl w:val="D81E9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1AF247B"/>
    <w:multiLevelType w:val="hybridMultilevel"/>
    <w:tmpl w:val="9D08B9BC"/>
    <w:lvl w:ilvl="0" w:tplc="54F0F6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73DB"/>
    <w:multiLevelType w:val="hybridMultilevel"/>
    <w:tmpl w:val="CC1E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C7C0D"/>
    <w:multiLevelType w:val="hybridMultilevel"/>
    <w:tmpl w:val="03DA3754"/>
    <w:lvl w:ilvl="0" w:tplc="16BC7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90099"/>
    <w:multiLevelType w:val="hybridMultilevel"/>
    <w:tmpl w:val="2ED4F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</w:rPr>
    </w:lvl>
    <w:lvl w:ilvl="1" w:tplc="917830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A45DF"/>
    <w:multiLevelType w:val="hybridMultilevel"/>
    <w:tmpl w:val="E79CCCDE"/>
    <w:lvl w:ilvl="0" w:tplc="FF3C400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1DAD"/>
    <w:multiLevelType w:val="hybridMultilevel"/>
    <w:tmpl w:val="4C0E4B38"/>
    <w:lvl w:ilvl="0" w:tplc="54F0F68A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42A7D96"/>
    <w:multiLevelType w:val="hybridMultilevel"/>
    <w:tmpl w:val="4E7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78"/>
    <w:multiLevelType w:val="hybridMultilevel"/>
    <w:tmpl w:val="41BAD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B723C6E"/>
    <w:multiLevelType w:val="hybridMultilevel"/>
    <w:tmpl w:val="100A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C91116"/>
    <w:multiLevelType w:val="hybridMultilevel"/>
    <w:tmpl w:val="F2BA877A"/>
    <w:lvl w:ilvl="0" w:tplc="AE185D2C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D2"/>
    <w:rsid w:val="0000547C"/>
    <w:rsid w:val="00015131"/>
    <w:rsid w:val="00032007"/>
    <w:rsid w:val="00061C83"/>
    <w:rsid w:val="000641BF"/>
    <w:rsid w:val="00080122"/>
    <w:rsid w:val="000C1F3A"/>
    <w:rsid w:val="000C61B6"/>
    <w:rsid w:val="000D047B"/>
    <w:rsid w:val="000F3A15"/>
    <w:rsid w:val="000F412C"/>
    <w:rsid w:val="00106470"/>
    <w:rsid w:val="0010745D"/>
    <w:rsid w:val="00122B5B"/>
    <w:rsid w:val="001306A7"/>
    <w:rsid w:val="001369B1"/>
    <w:rsid w:val="00157246"/>
    <w:rsid w:val="00163523"/>
    <w:rsid w:val="00176960"/>
    <w:rsid w:val="00183782"/>
    <w:rsid w:val="00196CE3"/>
    <w:rsid w:val="001C0315"/>
    <w:rsid w:val="001D1BB2"/>
    <w:rsid w:val="001F30A3"/>
    <w:rsid w:val="001F3298"/>
    <w:rsid w:val="0020101C"/>
    <w:rsid w:val="002077D5"/>
    <w:rsid w:val="0021462B"/>
    <w:rsid w:val="00233064"/>
    <w:rsid w:val="00250B7F"/>
    <w:rsid w:val="002545A5"/>
    <w:rsid w:val="0027607A"/>
    <w:rsid w:val="00276330"/>
    <w:rsid w:val="00285DED"/>
    <w:rsid w:val="00294316"/>
    <w:rsid w:val="002A0962"/>
    <w:rsid w:val="002A55B8"/>
    <w:rsid w:val="002A6AF0"/>
    <w:rsid w:val="002A70E9"/>
    <w:rsid w:val="002B57CD"/>
    <w:rsid w:val="002B5C38"/>
    <w:rsid w:val="002B72EC"/>
    <w:rsid w:val="002C0FA6"/>
    <w:rsid w:val="002C2A83"/>
    <w:rsid w:val="002C73BE"/>
    <w:rsid w:val="002E4C70"/>
    <w:rsid w:val="002E5AE9"/>
    <w:rsid w:val="002F6C91"/>
    <w:rsid w:val="00304890"/>
    <w:rsid w:val="00316421"/>
    <w:rsid w:val="0031737C"/>
    <w:rsid w:val="00326BCD"/>
    <w:rsid w:val="00330A75"/>
    <w:rsid w:val="00335FBF"/>
    <w:rsid w:val="00342D97"/>
    <w:rsid w:val="00343D38"/>
    <w:rsid w:val="00364A2D"/>
    <w:rsid w:val="0037183D"/>
    <w:rsid w:val="00371AFF"/>
    <w:rsid w:val="003721B5"/>
    <w:rsid w:val="00374564"/>
    <w:rsid w:val="00380FF1"/>
    <w:rsid w:val="00391423"/>
    <w:rsid w:val="0039340D"/>
    <w:rsid w:val="003A32B2"/>
    <w:rsid w:val="003A3EDD"/>
    <w:rsid w:val="003D3467"/>
    <w:rsid w:val="003E61BF"/>
    <w:rsid w:val="003E639E"/>
    <w:rsid w:val="003F2F49"/>
    <w:rsid w:val="00403B78"/>
    <w:rsid w:val="004072C8"/>
    <w:rsid w:val="00427E3E"/>
    <w:rsid w:val="00434B2C"/>
    <w:rsid w:val="0046072F"/>
    <w:rsid w:val="00460DC5"/>
    <w:rsid w:val="0047160C"/>
    <w:rsid w:val="004750C5"/>
    <w:rsid w:val="00476776"/>
    <w:rsid w:val="00485BEA"/>
    <w:rsid w:val="0049140E"/>
    <w:rsid w:val="004C508A"/>
    <w:rsid w:val="004D4140"/>
    <w:rsid w:val="004D7ED1"/>
    <w:rsid w:val="004E3135"/>
    <w:rsid w:val="004E4B7B"/>
    <w:rsid w:val="004E5B7B"/>
    <w:rsid w:val="005035E3"/>
    <w:rsid w:val="00511407"/>
    <w:rsid w:val="00524AB7"/>
    <w:rsid w:val="00533C5A"/>
    <w:rsid w:val="005711B7"/>
    <w:rsid w:val="00593422"/>
    <w:rsid w:val="00593F5D"/>
    <w:rsid w:val="005A3BB6"/>
    <w:rsid w:val="005A73DD"/>
    <w:rsid w:val="005B2C59"/>
    <w:rsid w:val="005B64C3"/>
    <w:rsid w:val="005C4974"/>
    <w:rsid w:val="005E2918"/>
    <w:rsid w:val="00601D4D"/>
    <w:rsid w:val="0060439F"/>
    <w:rsid w:val="006102B6"/>
    <w:rsid w:val="00611DDB"/>
    <w:rsid w:val="006123FC"/>
    <w:rsid w:val="00623F4F"/>
    <w:rsid w:val="006300A0"/>
    <w:rsid w:val="00644721"/>
    <w:rsid w:val="006832FE"/>
    <w:rsid w:val="006925FB"/>
    <w:rsid w:val="006B03A4"/>
    <w:rsid w:val="006B3FA6"/>
    <w:rsid w:val="006B5747"/>
    <w:rsid w:val="006D2988"/>
    <w:rsid w:val="006D7F82"/>
    <w:rsid w:val="006E62C8"/>
    <w:rsid w:val="006F0D0B"/>
    <w:rsid w:val="006F1E44"/>
    <w:rsid w:val="00706648"/>
    <w:rsid w:val="007107FA"/>
    <w:rsid w:val="00764105"/>
    <w:rsid w:val="007668AB"/>
    <w:rsid w:val="00773DB7"/>
    <w:rsid w:val="00776EAA"/>
    <w:rsid w:val="007A37C9"/>
    <w:rsid w:val="007A50B1"/>
    <w:rsid w:val="007C2D16"/>
    <w:rsid w:val="007C3E3D"/>
    <w:rsid w:val="007C4E22"/>
    <w:rsid w:val="007D3E2A"/>
    <w:rsid w:val="007E0A1F"/>
    <w:rsid w:val="007E579D"/>
    <w:rsid w:val="007E62EC"/>
    <w:rsid w:val="007F3C1B"/>
    <w:rsid w:val="007F4CFC"/>
    <w:rsid w:val="008124F4"/>
    <w:rsid w:val="00812972"/>
    <w:rsid w:val="008249E8"/>
    <w:rsid w:val="00824FFC"/>
    <w:rsid w:val="00825C00"/>
    <w:rsid w:val="00845CE6"/>
    <w:rsid w:val="008565B7"/>
    <w:rsid w:val="0087480E"/>
    <w:rsid w:val="00874A93"/>
    <w:rsid w:val="0087510A"/>
    <w:rsid w:val="0087522E"/>
    <w:rsid w:val="00875707"/>
    <w:rsid w:val="00887584"/>
    <w:rsid w:val="008A0CDD"/>
    <w:rsid w:val="008A170F"/>
    <w:rsid w:val="008B375E"/>
    <w:rsid w:val="008B56DC"/>
    <w:rsid w:val="008D29CF"/>
    <w:rsid w:val="008D5C9A"/>
    <w:rsid w:val="008D7C3E"/>
    <w:rsid w:val="008F3772"/>
    <w:rsid w:val="00907718"/>
    <w:rsid w:val="009415FF"/>
    <w:rsid w:val="0094289D"/>
    <w:rsid w:val="00954454"/>
    <w:rsid w:val="0095601D"/>
    <w:rsid w:val="009640B2"/>
    <w:rsid w:val="00966D42"/>
    <w:rsid w:val="00973864"/>
    <w:rsid w:val="0098491D"/>
    <w:rsid w:val="009945B9"/>
    <w:rsid w:val="009A5D2E"/>
    <w:rsid w:val="009C01E6"/>
    <w:rsid w:val="009C7143"/>
    <w:rsid w:val="009D1339"/>
    <w:rsid w:val="00A17121"/>
    <w:rsid w:val="00A21411"/>
    <w:rsid w:val="00A228A4"/>
    <w:rsid w:val="00A37FE9"/>
    <w:rsid w:val="00A67F41"/>
    <w:rsid w:val="00A7411C"/>
    <w:rsid w:val="00A775ED"/>
    <w:rsid w:val="00A86F9B"/>
    <w:rsid w:val="00A87421"/>
    <w:rsid w:val="00A911B6"/>
    <w:rsid w:val="00A91825"/>
    <w:rsid w:val="00A9741A"/>
    <w:rsid w:val="00AA4A67"/>
    <w:rsid w:val="00AD163B"/>
    <w:rsid w:val="00AF69A8"/>
    <w:rsid w:val="00B14702"/>
    <w:rsid w:val="00B20BA5"/>
    <w:rsid w:val="00B350BC"/>
    <w:rsid w:val="00B45C19"/>
    <w:rsid w:val="00B51EDE"/>
    <w:rsid w:val="00B60551"/>
    <w:rsid w:val="00B66023"/>
    <w:rsid w:val="00B857E2"/>
    <w:rsid w:val="00BA5ABB"/>
    <w:rsid w:val="00BA7E43"/>
    <w:rsid w:val="00BB0679"/>
    <w:rsid w:val="00BB3F1C"/>
    <w:rsid w:val="00BB4FCE"/>
    <w:rsid w:val="00BB6C4D"/>
    <w:rsid w:val="00BF02C4"/>
    <w:rsid w:val="00BF096A"/>
    <w:rsid w:val="00BF1B5B"/>
    <w:rsid w:val="00BF4AC8"/>
    <w:rsid w:val="00BF600B"/>
    <w:rsid w:val="00BF6FF8"/>
    <w:rsid w:val="00C018E3"/>
    <w:rsid w:val="00C175C2"/>
    <w:rsid w:val="00C30897"/>
    <w:rsid w:val="00C3102B"/>
    <w:rsid w:val="00C35FEA"/>
    <w:rsid w:val="00C36BE6"/>
    <w:rsid w:val="00C44CA1"/>
    <w:rsid w:val="00C463DD"/>
    <w:rsid w:val="00C61D51"/>
    <w:rsid w:val="00C66C4F"/>
    <w:rsid w:val="00C72AE7"/>
    <w:rsid w:val="00C7509B"/>
    <w:rsid w:val="00C969BD"/>
    <w:rsid w:val="00CB17F9"/>
    <w:rsid w:val="00CC075E"/>
    <w:rsid w:val="00CC5AD2"/>
    <w:rsid w:val="00CF312D"/>
    <w:rsid w:val="00D06BD6"/>
    <w:rsid w:val="00D1793C"/>
    <w:rsid w:val="00D31684"/>
    <w:rsid w:val="00D32948"/>
    <w:rsid w:val="00D364EA"/>
    <w:rsid w:val="00D36A3A"/>
    <w:rsid w:val="00D40FF6"/>
    <w:rsid w:val="00D41407"/>
    <w:rsid w:val="00D53314"/>
    <w:rsid w:val="00D71C20"/>
    <w:rsid w:val="00D72FF9"/>
    <w:rsid w:val="00D73C54"/>
    <w:rsid w:val="00D80091"/>
    <w:rsid w:val="00D808A9"/>
    <w:rsid w:val="00D96062"/>
    <w:rsid w:val="00DA31FA"/>
    <w:rsid w:val="00DA5A09"/>
    <w:rsid w:val="00DB188E"/>
    <w:rsid w:val="00DB26C0"/>
    <w:rsid w:val="00DB544B"/>
    <w:rsid w:val="00DE3B06"/>
    <w:rsid w:val="00E01A3E"/>
    <w:rsid w:val="00E0235D"/>
    <w:rsid w:val="00E035AD"/>
    <w:rsid w:val="00E37DE6"/>
    <w:rsid w:val="00E431EC"/>
    <w:rsid w:val="00E444BC"/>
    <w:rsid w:val="00E46B53"/>
    <w:rsid w:val="00E6561E"/>
    <w:rsid w:val="00E70140"/>
    <w:rsid w:val="00EA32DE"/>
    <w:rsid w:val="00EA7467"/>
    <w:rsid w:val="00EB1AE2"/>
    <w:rsid w:val="00EC14B1"/>
    <w:rsid w:val="00EC5DB3"/>
    <w:rsid w:val="00EE623A"/>
    <w:rsid w:val="00F45D9C"/>
    <w:rsid w:val="00F62B6C"/>
    <w:rsid w:val="00F67E56"/>
    <w:rsid w:val="00F761C8"/>
    <w:rsid w:val="00F775F6"/>
    <w:rsid w:val="00F84ABC"/>
    <w:rsid w:val="00FB6916"/>
    <w:rsid w:val="00FE39A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0B"/>
    <w:pPr>
      <w:bidi/>
    </w:pPr>
    <w:rPr>
      <w:rFonts w:cs="Narkisim"/>
      <w:sz w:val="24"/>
      <w:szCs w:val="28"/>
      <w:lang w:eastAsia="he-IL"/>
    </w:rPr>
  </w:style>
  <w:style w:type="paragraph" w:styleId="Heading1">
    <w:name w:val="heading 1"/>
    <w:basedOn w:val="Normal"/>
    <w:next w:val="Normal"/>
    <w:qFormat/>
    <w:rsid w:val="001F3298"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3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1F3298"/>
    <w:pPr>
      <w:keepNext/>
      <w:widowControl w:val="0"/>
      <w:spacing w:line="360" w:lineRule="auto"/>
      <w:jc w:val="both"/>
      <w:outlineLvl w:val="5"/>
    </w:pPr>
    <w:rPr>
      <w:rFonts w:cs="David"/>
      <w:b/>
      <w:bCs/>
      <w:snapToGrid w:val="0"/>
      <w:sz w:val="20"/>
      <w:szCs w:val="32"/>
    </w:rPr>
  </w:style>
  <w:style w:type="paragraph" w:styleId="Heading7">
    <w:name w:val="heading 7"/>
    <w:basedOn w:val="Normal"/>
    <w:next w:val="Normal"/>
    <w:qFormat/>
    <w:rsid w:val="001F3298"/>
    <w:pPr>
      <w:keepNext/>
      <w:widowControl w:val="0"/>
      <w:jc w:val="center"/>
      <w:outlineLvl w:val="6"/>
    </w:pPr>
    <w:rPr>
      <w:rFonts w:cs="David"/>
      <w:b/>
      <w:bCs/>
      <w:snapToGrid w:val="0"/>
      <w:sz w:val="20"/>
      <w:szCs w:val="24"/>
    </w:rPr>
  </w:style>
  <w:style w:type="paragraph" w:styleId="Heading8">
    <w:name w:val="heading 8"/>
    <w:basedOn w:val="Normal"/>
    <w:next w:val="Normal"/>
    <w:qFormat/>
    <w:rsid w:val="001F3298"/>
    <w:pPr>
      <w:keepNext/>
      <w:widowControl w:val="0"/>
      <w:outlineLvl w:val="7"/>
    </w:pPr>
    <w:rPr>
      <w:rFonts w:cs="David"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1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411C"/>
    <w:pPr>
      <w:bidi w:val="0"/>
    </w:pPr>
    <w:rPr>
      <w:szCs w:val="24"/>
    </w:rPr>
  </w:style>
  <w:style w:type="character" w:styleId="Hyperlink">
    <w:name w:val="Hyperlink"/>
    <w:basedOn w:val="DefaultParagraphFont"/>
    <w:rsid w:val="00A7411C"/>
    <w:rPr>
      <w:color w:val="0000FF"/>
      <w:u w:val="single"/>
    </w:rPr>
  </w:style>
  <w:style w:type="character" w:styleId="FollowedHyperlink">
    <w:name w:val="FollowedHyperlink"/>
    <w:basedOn w:val="DefaultParagraphFont"/>
    <w:rsid w:val="00A7411C"/>
    <w:rPr>
      <w:color w:val="800080"/>
      <w:u w:val="single"/>
    </w:rPr>
  </w:style>
  <w:style w:type="paragraph" w:styleId="BodyText2">
    <w:name w:val="Body Text 2"/>
    <w:basedOn w:val="Normal"/>
    <w:rsid w:val="001F3298"/>
    <w:pPr>
      <w:spacing w:after="120" w:line="480" w:lineRule="auto"/>
    </w:pPr>
  </w:style>
  <w:style w:type="paragraph" w:customStyle="1" w:styleId="p4">
    <w:name w:val="p4"/>
    <w:basedOn w:val="Normal"/>
    <w:rsid w:val="001F3298"/>
    <w:pPr>
      <w:widowControl w:val="0"/>
      <w:tabs>
        <w:tab w:val="left" w:pos="240"/>
      </w:tabs>
      <w:bidi w:val="0"/>
      <w:spacing w:line="220" w:lineRule="atLeast"/>
      <w:ind w:left="1152" w:hanging="288"/>
    </w:pPr>
    <w:rPr>
      <w:rFonts w:cs="Miriam"/>
      <w:snapToGrid w:val="0"/>
      <w:szCs w:val="24"/>
    </w:rPr>
  </w:style>
  <w:style w:type="paragraph" w:styleId="BalloonText">
    <w:name w:val="Balloon Text"/>
    <w:basedOn w:val="Normal"/>
    <w:link w:val="BalloonTextChar"/>
    <w:rsid w:val="0030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890"/>
    <w:rPr>
      <w:rFonts w:ascii="Tahoma" w:hAnsi="Tahoma" w:cs="Tahoma"/>
      <w:sz w:val="16"/>
      <w:szCs w:val="16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3A32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he-IL"/>
    </w:rPr>
  </w:style>
  <w:style w:type="paragraph" w:styleId="ListParagraph">
    <w:name w:val="List Paragraph"/>
    <w:basedOn w:val="Normal"/>
    <w:uiPriority w:val="34"/>
    <w:qFormat/>
    <w:rsid w:val="00BF1B5B"/>
    <w:pPr>
      <w:ind w:left="720"/>
      <w:contextualSpacing/>
    </w:pPr>
  </w:style>
  <w:style w:type="paragraph" w:customStyle="1" w:styleId="a">
    <w:name w:val="תשובה"/>
    <w:basedOn w:val="Normal"/>
    <w:rsid w:val="00D80091"/>
    <w:pPr>
      <w:ind w:right="720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unhideWhenUsed/>
    <w:rsid w:val="002A0962"/>
    <w:pPr>
      <w:bidi w:val="0"/>
    </w:pPr>
    <w:rPr>
      <w:rFonts w:eastAsiaTheme="minorHAnsi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0B"/>
    <w:pPr>
      <w:bidi/>
    </w:pPr>
    <w:rPr>
      <w:rFonts w:cs="Narkisim"/>
      <w:sz w:val="24"/>
      <w:szCs w:val="28"/>
      <w:lang w:eastAsia="he-IL"/>
    </w:rPr>
  </w:style>
  <w:style w:type="paragraph" w:styleId="Heading1">
    <w:name w:val="heading 1"/>
    <w:basedOn w:val="Normal"/>
    <w:next w:val="Normal"/>
    <w:qFormat/>
    <w:rsid w:val="001F3298"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3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1F3298"/>
    <w:pPr>
      <w:keepNext/>
      <w:widowControl w:val="0"/>
      <w:spacing w:line="360" w:lineRule="auto"/>
      <w:jc w:val="both"/>
      <w:outlineLvl w:val="5"/>
    </w:pPr>
    <w:rPr>
      <w:rFonts w:cs="David"/>
      <w:b/>
      <w:bCs/>
      <w:snapToGrid w:val="0"/>
      <w:sz w:val="20"/>
      <w:szCs w:val="32"/>
    </w:rPr>
  </w:style>
  <w:style w:type="paragraph" w:styleId="Heading7">
    <w:name w:val="heading 7"/>
    <w:basedOn w:val="Normal"/>
    <w:next w:val="Normal"/>
    <w:qFormat/>
    <w:rsid w:val="001F3298"/>
    <w:pPr>
      <w:keepNext/>
      <w:widowControl w:val="0"/>
      <w:jc w:val="center"/>
      <w:outlineLvl w:val="6"/>
    </w:pPr>
    <w:rPr>
      <w:rFonts w:cs="David"/>
      <w:b/>
      <w:bCs/>
      <w:snapToGrid w:val="0"/>
      <w:sz w:val="20"/>
      <w:szCs w:val="24"/>
    </w:rPr>
  </w:style>
  <w:style w:type="paragraph" w:styleId="Heading8">
    <w:name w:val="heading 8"/>
    <w:basedOn w:val="Normal"/>
    <w:next w:val="Normal"/>
    <w:qFormat/>
    <w:rsid w:val="001F3298"/>
    <w:pPr>
      <w:keepNext/>
      <w:widowControl w:val="0"/>
      <w:outlineLvl w:val="7"/>
    </w:pPr>
    <w:rPr>
      <w:rFonts w:cs="David"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4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1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411C"/>
    <w:pPr>
      <w:bidi w:val="0"/>
    </w:pPr>
    <w:rPr>
      <w:szCs w:val="24"/>
    </w:rPr>
  </w:style>
  <w:style w:type="character" w:styleId="Hyperlink">
    <w:name w:val="Hyperlink"/>
    <w:basedOn w:val="DefaultParagraphFont"/>
    <w:rsid w:val="00A7411C"/>
    <w:rPr>
      <w:color w:val="0000FF"/>
      <w:u w:val="single"/>
    </w:rPr>
  </w:style>
  <w:style w:type="character" w:styleId="FollowedHyperlink">
    <w:name w:val="FollowedHyperlink"/>
    <w:basedOn w:val="DefaultParagraphFont"/>
    <w:rsid w:val="00A7411C"/>
    <w:rPr>
      <w:color w:val="800080"/>
      <w:u w:val="single"/>
    </w:rPr>
  </w:style>
  <w:style w:type="paragraph" w:styleId="BodyText2">
    <w:name w:val="Body Text 2"/>
    <w:basedOn w:val="Normal"/>
    <w:rsid w:val="001F3298"/>
    <w:pPr>
      <w:spacing w:after="120" w:line="480" w:lineRule="auto"/>
    </w:pPr>
  </w:style>
  <w:style w:type="paragraph" w:customStyle="1" w:styleId="p4">
    <w:name w:val="p4"/>
    <w:basedOn w:val="Normal"/>
    <w:rsid w:val="001F3298"/>
    <w:pPr>
      <w:widowControl w:val="0"/>
      <w:tabs>
        <w:tab w:val="left" w:pos="240"/>
      </w:tabs>
      <w:bidi w:val="0"/>
      <w:spacing w:line="220" w:lineRule="atLeast"/>
      <w:ind w:left="1152" w:hanging="288"/>
    </w:pPr>
    <w:rPr>
      <w:rFonts w:cs="Miriam"/>
      <w:snapToGrid w:val="0"/>
      <w:szCs w:val="24"/>
    </w:rPr>
  </w:style>
  <w:style w:type="paragraph" w:styleId="BalloonText">
    <w:name w:val="Balloon Text"/>
    <w:basedOn w:val="Normal"/>
    <w:link w:val="BalloonTextChar"/>
    <w:rsid w:val="0030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890"/>
    <w:rPr>
      <w:rFonts w:ascii="Tahoma" w:hAnsi="Tahoma" w:cs="Tahoma"/>
      <w:sz w:val="16"/>
      <w:szCs w:val="16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3A32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he-IL"/>
    </w:rPr>
  </w:style>
  <w:style w:type="paragraph" w:styleId="ListParagraph">
    <w:name w:val="List Paragraph"/>
    <w:basedOn w:val="Normal"/>
    <w:uiPriority w:val="34"/>
    <w:qFormat/>
    <w:rsid w:val="00BF1B5B"/>
    <w:pPr>
      <w:ind w:left="720"/>
      <w:contextualSpacing/>
    </w:pPr>
  </w:style>
  <w:style w:type="paragraph" w:customStyle="1" w:styleId="a">
    <w:name w:val="תשובה"/>
    <w:basedOn w:val="Normal"/>
    <w:rsid w:val="00D80091"/>
    <w:pPr>
      <w:ind w:right="720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unhideWhenUsed/>
    <w:rsid w:val="002A0962"/>
    <w:pPr>
      <w:bidi w:val="0"/>
    </w:pPr>
    <w:rPr>
      <w:rFonts w:eastAsiaTheme="minorHAnsi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gal@y2c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acle.com/applications/e-business-su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el.etzi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amal\Application%20Data\Microsoft\Templates\&#1500;&#1493;&#1490;&#1493;%20&#1492;&#1504;&#1491;&#1505;&#1514;%20&#1514;&#1506;&#1513;&#1497;&#1497;&#1492;%20&#1493;&#1504;&#1497;&#1492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הנדסת תעשייה וניהול</Template>
  <TotalTime>62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School of Social Sciences &amp; Management - Business Administration</vt:lpstr>
      <vt:lpstr>School of Social Sciences &amp; Management - Business Administration</vt:lpstr>
    </vt:vector>
  </TitlesOfParts>
  <Company>Ruppin</Company>
  <LinksUpToDate>false</LinksUpToDate>
  <CharactersWithSpaces>4621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http://www.oracle.com/applications/e-business-suite.html</vt:lpwstr>
      </vt:variant>
      <vt:variant>
        <vt:lpwstr/>
      </vt:variant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mailto:yigal@yyit.co.il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Sciences &amp; Management - Business Administration</dc:title>
  <dc:creator>naamal</dc:creator>
  <cp:lastModifiedBy>Yigal</cp:lastModifiedBy>
  <cp:revision>15</cp:revision>
  <cp:lastPrinted>2014-10-06T08:37:00Z</cp:lastPrinted>
  <dcterms:created xsi:type="dcterms:W3CDTF">2015-08-31T06:40:00Z</dcterms:created>
  <dcterms:modified xsi:type="dcterms:W3CDTF">2015-10-19T11:40:00Z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